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5" w:rsidRPr="003C63B5" w:rsidRDefault="00070A7C">
      <w:pPr>
        <w:rPr>
          <w:rFonts w:cs="Arial"/>
          <w:sz w:val="22"/>
          <w:szCs w:val="22"/>
        </w:rPr>
      </w:pPr>
      <w:r w:rsidRPr="003C63B5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85DB3B" wp14:editId="18384632">
            <wp:simplePos x="0" y="0"/>
            <wp:positionH relativeFrom="column">
              <wp:posOffset>-706120</wp:posOffset>
            </wp:positionH>
            <wp:positionV relativeFrom="paragraph">
              <wp:posOffset>-429260</wp:posOffset>
            </wp:positionV>
            <wp:extent cx="3849370" cy="730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5" w:rsidRPr="003C63B5" w:rsidRDefault="001D5E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5EF5" w:rsidRPr="003C63B5" w:rsidRDefault="001D5EF5">
      <w:pPr>
        <w:rPr>
          <w:rFonts w:cs="Arial"/>
          <w:sz w:val="22"/>
          <w:szCs w:val="22"/>
        </w:rPr>
      </w:pPr>
    </w:p>
    <w:p w:rsidR="00C5345C" w:rsidRPr="003C63B5" w:rsidRDefault="00814753" w:rsidP="00C5345C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7956802"/>
          <w:placeholder>
            <w:docPart w:val="B083132157524BB3BBFB2F84DDD7E884"/>
          </w:placeholder>
          <w:showingPlcHdr/>
        </w:sdtPr>
        <w:sdtEndPr/>
        <w:sdtContent>
          <w:r w:rsidR="0000522E" w:rsidRPr="00055C84">
            <w:rPr>
              <w:rFonts w:ascii="Arial" w:hAnsi="Arial" w:cs="Arial"/>
              <w:highlight w:val="yellow"/>
            </w:rPr>
            <w:t>Date</w:t>
          </w:r>
        </w:sdtContent>
      </w:sdt>
    </w:p>
    <w:p w:rsidR="00C5345C" w:rsidRPr="003C63B5" w:rsidRDefault="00C5345C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Office of the President and CEO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 Health Sciences Centre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 xml:space="preserve">Victoria Hospital, Room C3-124 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800 Commissioners Road E. PO Box 5010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London, ON N6A 5W9</w:t>
      </w: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 xml:space="preserve">Re: LHSC President’s Award – </w:t>
      </w:r>
      <w:r w:rsidR="00565E30">
        <w:rPr>
          <w:rFonts w:ascii="Arial" w:hAnsi="Arial" w:cs="Arial"/>
          <w:b/>
        </w:rPr>
        <w:t xml:space="preserve">Core Values – </w:t>
      </w:r>
      <w:r w:rsidR="00565E30">
        <w:rPr>
          <w:rFonts w:ascii="Arial" w:hAnsi="Arial" w:cs="Arial"/>
          <w:b/>
          <w:i/>
        </w:rPr>
        <w:t xml:space="preserve">How We </w:t>
      </w:r>
      <w:r w:rsidR="00E0280E">
        <w:rPr>
          <w:rFonts w:ascii="Arial" w:hAnsi="Arial" w:cs="Arial"/>
          <w:b/>
          <w:i/>
        </w:rPr>
        <w:t>Serve Our Patients</w:t>
      </w:r>
      <w:r w:rsidRPr="003C63B5">
        <w:rPr>
          <w:rFonts w:ascii="Arial" w:hAnsi="Arial" w:cs="Arial"/>
          <w:b/>
        </w:rPr>
        <w:t xml:space="preserve"> nomination for </w:t>
      </w:r>
      <w:sdt>
        <w:sdtPr>
          <w:rPr>
            <w:rFonts w:ascii="Arial" w:hAnsi="Arial" w:cs="Arial"/>
            <w:b/>
          </w:rPr>
          <w:id w:val="-1751807394"/>
          <w:placeholder>
            <w:docPart w:val="E056667682C540A0A43A7E927AC599B5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b/>
              <w:highlight w:val="yellow"/>
            </w:rPr>
            <w:t>insert name</w:t>
          </w:r>
        </w:sdtContent>
      </w:sdt>
    </w:p>
    <w:p w:rsidR="00C5345C" w:rsidRDefault="00C5345C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I am pleased to write this letter to nominate</w:t>
      </w:r>
      <w:r w:rsidR="00D40773" w:rsidRPr="003C63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6707229"/>
          <w:placeholder>
            <w:docPart w:val="0F53CE0B0EAD48DD907A70BF3744FFA7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highlight w:val="yellow"/>
            </w:rPr>
            <w:t>insert name</w:t>
          </w:r>
        </w:sdtContent>
      </w:sdt>
      <w:r w:rsidRPr="003C63B5">
        <w:rPr>
          <w:rFonts w:ascii="Arial" w:hAnsi="Arial" w:cs="Arial"/>
        </w:rPr>
        <w:t xml:space="preserve"> for a President’s Award for </w:t>
      </w:r>
      <w:r w:rsidR="00565E30">
        <w:rPr>
          <w:rFonts w:ascii="Arial" w:hAnsi="Arial" w:cs="Arial"/>
        </w:rPr>
        <w:t xml:space="preserve">Core Values – </w:t>
      </w:r>
      <w:r w:rsidR="00565E30" w:rsidRPr="00565E30">
        <w:rPr>
          <w:rFonts w:ascii="Arial" w:hAnsi="Arial" w:cs="Arial"/>
          <w:i/>
        </w:rPr>
        <w:t xml:space="preserve">How We </w:t>
      </w:r>
      <w:r w:rsidR="00E0280E">
        <w:rPr>
          <w:rFonts w:ascii="Arial" w:hAnsi="Arial" w:cs="Arial"/>
          <w:i/>
        </w:rPr>
        <w:t>Serve Our Patients</w:t>
      </w:r>
      <w:r w:rsidRPr="003C63B5">
        <w:rPr>
          <w:rFonts w:ascii="Arial" w:hAnsi="Arial" w:cs="Arial"/>
        </w:rPr>
        <w:t xml:space="preserve">. </w:t>
      </w:r>
    </w:p>
    <w:p w:rsidR="00055C84" w:rsidRPr="003C63B5" w:rsidRDefault="00055C84" w:rsidP="00C5345C">
      <w:pPr>
        <w:pStyle w:val="NoSpacing"/>
        <w:rPr>
          <w:rFonts w:ascii="Arial" w:hAnsi="Arial" w:cs="Arial"/>
        </w:rPr>
      </w:pPr>
    </w:p>
    <w:p w:rsidR="00C5345C" w:rsidRDefault="00C86ADC" w:rsidP="0047312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Compassion</w:t>
      </w:r>
    </w:p>
    <w:sdt>
      <w:sdtPr>
        <w:rPr>
          <w:rFonts w:ascii="Arial" w:hAnsi="Arial" w:cs="Arial"/>
        </w:rPr>
        <w:id w:val="-593933593"/>
        <w:placeholder>
          <w:docPart w:val="DefaultPlaceholder_1082065158"/>
        </w:placeholder>
      </w:sdtPr>
      <w:sdtContent>
        <w:p w:rsidR="0047312F" w:rsidRPr="0047312F" w:rsidRDefault="0047312F" w:rsidP="0047312F">
          <w:pPr>
            <w:pStyle w:val="NoSpacing"/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Describe how the nominee: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4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Engages others with kindness, sensitivity and respect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4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Listens carefully to the needs of our patients and families in every interaction and seeks to understand the perspectives of our patients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4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Treats patients and families as individuals and partners with the goal of providing care that is respectful, dignified and meaningful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4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Respects and values differences such as culture, gender identity, faith, sexual orientation, ethnicity and age, to drive a culture of inclusion</w:t>
          </w:r>
        </w:p>
      </w:sdtContent>
    </w:sdt>
    <w:p w:rsidR="00565E30" w:rsidRDefault="00565E30" w:rsidP="00C5345C">
      <w:pPr>
        <w:pStyle w:val="NoSpacing"/>
        <w:rPr>
          <w:rFonts w:ascii="Arial" w:hAnsi="Arial" w:cs="Arial"/>
          <w:b/>
        </w:rPr>
      </w:pPr>
    </w:p>
    <w:p w:rsidR="00C5345C" w:rsidRDefault="00565E30" w:rsidP="00C534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7312F">
        <w:rPr>
          <w:rFonts w:ascii="Arial" w:hAnsi="Arial" w:cs="Arial"/>
          <w:b/>
        </w:rPr>
        <w:t>eamwork</w:t>
      </w:r>
    </w:p>
    <w:sdt>
      <w:sdtPr>
        <w:rPr>
          <w:rFonts w:ascii="Arial" w:hAnsi="Arial" w:cs="Arial"/>
        </w:rPr>
        <w:id w:val="-1544666608"/>
        <w:placeholder>
          <w:docPart w:val="DefaultPlaceholder_1082065158"/>
        </w:placeholder>
      </w:sdtPr>
      <w:sdtContent>
        <w:p w:rsidR="0047312F" w:rsidRPr="0047312F" w:rsidRDefault="0047312F" w:rsidP="00C5345C">
          <w:pPr>
            <w:pStyle w:val="NoSpacing"/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Describe how the nominee: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5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Works together to serve others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5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Functions effectively as part of one team committed to the needs of patients, and their families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5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Celebrates the successes of others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5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Respects the perspectives and roles of others within and outside LHSC in order to foster open and transparent dialogue</w:t>
          </w:r>
        </w:p>
      </w:sdtContent>
    </w:sdt>
    <w:p w:rsidR="00565E30" w:rsidRDefault="00565E30" w:rsidP="00C5345C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47312F" w:rsidRDefault="00565E30" w:rsidP="0047312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7312F">
        <w:rPr>
          <w:rFonts w:ascii="Arial" w:hAnsi="Arial" w:cs="Arial"/>
          <w:b/>
        </w:rPr>
        <w:t>uriosity</w:t>
      </w:r>
    </w:p>
    <w:sdt>
      <w:sdtPr>
        <w:rPr>
          <w:rFonts w:ascii="Arial" w:hAnsi="Arial" w:cs="Arial"/>
        </w:rPr>
        <w:id w:val="962157337"/>
        <w:placeholder>
          <w:docPart w:val="DefaultPlaceholder_1082065158"/>
        </w:placeholder>
      </w:sdtPr>
      <w:sdtContent>
        <w:p w:rsidR="0047312F" w:rsidRPr="0047312F" w:rsidRDefault="0047312F" w:rsidP="0047312F">
          <w:pPr>
            <w:pStyle w:val="NoSpacing"/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Describe how the nominee: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6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Demonstrates a desire to gain knowledge through questioning and exploration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6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 xml:space="preserve">Listens without </w:t>
          </w:r>
          <w:r w:rsidRPr="0047312F">
            <w:rPr>
              <w:rFonts w:ascii="Arial" w:hAnsi="Arial" w:cs="Arial"/>
            </w:rPr>
            <w:t>judgment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6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Open to others bringing important and valuable perspectives to a situation</w:t>
          </w:r>
        </w:p>
        <w:p w:rsidR="0047312F" w:rsidRPr="0047312F" w:rsidRDefault="0047312F" w:rsidP="0047312F">
          <w:pPr>
            <w:pStyle w:val="NoSpacing"/>
            <w:numPr>
              <w:ilvl w:val="0"/>
              <w:numId w:val="16"/>
            </w:numPr>
            <w:rPr>
              <w:rFonts w:ascii="Arial" w:hAnsi="Arial" w:cs="Arial"/>
            </w:rPr>
          </w:pPr>
          <w:r w:rsidRPr="0047312F">
            <w:rPr>
              <w:rFonts w:ascii="Arial" w:hAnsi="Arial" w:cs="Arial"/>
            </w:rPr>
            <w:t>Fosters and values a learning culture and environment</w:t>
          </w:r>
        </w:p>
      </w:sdtContent>
    </w:sdt>
    <w:p w:rsidR="00C5345C" w:rsidRPr="003C63B5" w:rsidRDefault="00C5345C" w:rsidP="00565E30">
      <w:pPr>
        <w:pStyle w:val="NoSpacing"/>
        <w:rPr>
          <w:rFonts w:ascii="Arial" w:hAnsi="Arial" w:cs="Arial"/>
        </w:rPr>
      </w:pPr>
    </w:p>
    <w:p w:rsidR="004849CC" w:rsidRPr="004849CC" w:rsidRDefault="004849CC" w:rsidP="004849C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849CC">
        <w:rPr>
          <w:rFonts w:ascii="Arial" w:hAnsi="Arial" w:cs="Arial"/>
          <w:b/>
          <w:sz w:val="22"/>
          <w:szCs w:val="22"/>
        </w:rPr>
        <w:t>Accountability</w:t>
      </w:r>
    </w:p>
    <w:sdt>
      <w:sdtPr>
        <w:rPr>
          <w:rFonts w:ascii="Arial" w:hAnsi="Arial" w:cs="Arial"/>
          <w:sz w:val="22"/>
          <w:szCs w:val="22"/>
        </w:rPr>
        <w:id w:val="-574591176"/>
        <w:placeholder>
          <w:docPart w:val="DefaultPlaceholder_1082065158"/>
        </w:placeholder>
      </w:sdtPr>
      <w:sdtContent>
        <w:p w:rsidR="004849CC" w:rsidRDefault="004849CC" w:rsidP="004849CC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Describe how the nominee:</w:t>
          </w:r>
        </w:p>
        <w:p w:rsidR="004849CC" w:rsidRPr="004849CC" w:rsidRDefault="004849CC" w:rsidP="004849CC">
          <w:pPr>
            <w:pStyle w:val="NormalWeb"/>
            <w:numPr>
              <w:ilvl w:val="0"/>
              <w:numId w:val="17"/>
            </w:numPr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4849CC">
            <w:rPr>
              <w:rFonts w:ascii="Arial" w:hAnsi="Arial" w:cs="Arial"/>
              <w:sz w:val="22"/>
              <w:szCs w:val="22"/>
            </w:rPr>
            <w:t>Adheres to the highest standards of personal, professional and corporate responsibility</w:t>
          </w:r>
        </w:p>
        <w:p w:rsidR="004849CC" w:rsidRPr="004849CC" w:rsidRDefault="004849CC" w:rsidP="004849CC">
          <w:pPr>
            <w:pStyle w:val="NormalWeb"/>
            <w:numPr>
              <w:ilvl w:val="0"/>
              <w:numId w:val="17"/>
            </w:numPr>
            <w:rPr>
              <w:rFonts w:ascii="Arial" w:hAnsi="Arial" w:cs="Arial"/>
              <w:sz w:val="22"/>
              <w:szCs w:val="22"/>
            </w:rPr>
          </w:pPr>
          <w:r w:rsidRPr="004849CC">
            <w:rPr>
              <w:rFonts w:ascii="Arial" w:hAnsi="Arial" w:cs="Arial"/>
              <w:sz w:val="22"/>
              <w:szCs w:val="22"/>
            </w:rPr>
            <w:t>Accepts responsibility for decisions, actions and the outcomes expected of them</w:t>
          </w:r>
        </w:p>
        <w:p w:rsidR="004849CC" w:rsidRPr="004849CC" w:rsidRDefault="004849CC" w:rsidP="004849CC">
          <w:pPr>
            <w:pStyle w:val="NormalWeb"/>
            <w:numPr>
              <w:ilvl w:val="0"/>
              <w:numId w:val="17"/>
            </w:numPr>
            <w:rPr>
              <w:rFonts w:ascii="Arial" w:hAnsi="Arial" w:cs="Arial"/>
              <w:sz w:val="22"/>
              <w:szCs w:val="22"/>
            </w:rPr>
          </w:pPr>
          <w:r w:rsidRPr="004849CC">
            <w:rPr>
              <w:rFonts w:ascii="Arial" w:hAnsi="Arial" w:cs="Arial"/>
              <w:sz w:val="22"/>
              <w:szCs w:val="22"/>
            </w:rPr>
            <w:t>Continually pursues better ways to provide the highest quality of care and services</w:t>
          </w:r>
        </w:p>
        <w:p w:rsidR="004849CC" w:rsidRPr="004849CC" w:rsidRDefault="004849CC" w:rsidP="004849CC">
          <w:pPr>
            <w:pStyle w:val="NormalWeb"/>
            <w:numPr>
              <w:ilvl w:val="0"/>
              <w:numId w:val="17"/>
            </w:numPr>
            <w:rPr>
              <w:rFonts w:ascii="Arial" w:hAnsi="Arial" w:cs="Arial"/>
              <w:sz w:val="22"/>
              <w:szCs w:val="22"/>
            </w:rPr>
          </w:pPr>
          <w:r w:rsidRPr="004849CC">
            <w:rPr>
              <w:rFonts w:ascii="Arial" w:hAnsi="Arial" w:cs="Arial"/>
              <w:sz w:val="22"/>
              <w:szCs w:val="22"/>
            </w:rPr>
            <w:t>Acts as responsible steward of all resources</w:t>
          </w:r>
        </w:p>
        <w:p w:rsidR="004849CC" w:rsidRPr="004849CC" w:rsidRDefault="004849CC" w:rsidP="004849CC">
          <w:pPr>
            <w:pStyle w:val="NormalWeb"/>
            <w:numPr>
              <w:ilvl w:val="0"/>
              <w:numId w:val="17"/>
            </w:num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Create</w:t>
          </w:r>
          <w:r w:rsidRPr="004849CC">
            <w:rPr>
              <w:rFonts w:ascii="Arial" w:hAnsi="Arial" w:cs="Arial"/>
              <w:sz w:val="22"/>
              <w:szCs w:val="22"/>
            </w:rPr>
            <w:t>s a safe environment for patients and their families</w:t>
          </w:r>
        </w:p>
        <w:p w:rsidR="004849CC" w:rsidRDefault="004849CC" w:rsidP="004849CC">
          <w:pPr>
            <w:pStyle w:val="NormalWeb"/>
            <w:numPr>
              <w:ilvl w:val="0"/>
              <w:numId w:val="17"/>
            </w:numPr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4849CC">
            <w:rPr>
              <w:rFonts w:ascii="Arial" w:hAnsi="Arial" w:cs="Arial"/>
              <w:sz w:val="22"/>
              <w:szCs w:val="22"/>
            </w:rPr>
            <w:t>Works with great integrity, ethics and professional standards</w:t>
          </w:r>
        </w:p>
      </w:sdtContent>
    </w:sdt>
    <w:p w:rsidR="004849CC" w:rsidRDefault="004849CC" w:rsidP="004849C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sdt>
      <w:sdtPr>
        <w:rPr>
          <w:rFonts w:ascii="Arial" w:eastAsiaTheme="minorHAnsi" w:hAnsi="Arial" w:cs="Arial"/>
          <w:sz w:val="22"/>
          <w:szCs w:val="22"/>
        </w:rPr>
        <w:id w:val="-2026472271"/>
        <w:placeholder>
          <w:docPart w:val="197220910CF8483C8A7B2730E371FE01"/>
        </w:placeholder>
        <w:showingPlcHdr/>
      </w:sdtPr>
      <w:sdtEndPr/>
      <w:sdtContent>
        <w:p w:rsidR="00565E30" w:rsidRPr="00565E30" w:rsidRDefault="00565E30" w:rsidP="00565E30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6520C4">
            <w:rPr>
              <w:rFonts w:ascii="Arial" w:hAnsi="Arial" w:cs="Arial"/>
              <w:bCs/>
              <w:sz w:val="22"/>
              <w:szCs w:val="22"/>
            </w:rPr>
            <w:t>In addition, demonstrate how the nominee:</w:t>
          </w: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lastRenderedPageBreak/>
            <w:t>Holds others accountable for living the core values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>Demonstrates the ability to inspire others to live the values</w:t>
          </w:r>
          <w:r w:rsidR="006520C4" w:rsidRPr="006520C4">
            <w:rPr>
              <w:rFonts w:cs="Arial"/>
              <w:i/>
              <w:sz w:val="22"/>
              <w:szCs w:val="22"/>
            </w:rPr>
            <w:t xml:space="preserve"> in serving our patients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>Advances the core values through formal or informal leadership</w:t>
          </w:r>
        </w:p>
        <w:p w:rsidR="00C5345C" w:rsidRPr="00565E30" w:rsidRDefault="00565E30" w:rsidP="00565E30">
          <w:pPr>
            <w:pStyle w:val="NoSpacing"/>
            <w:rPr>
              <w:rFonts w:ascii="Arial" w:hAnsi="Arial" w:cs="Arial"/>
            </w:rPr>
          </w:pPr>
          <w:r w:rsidRPr="00565E30">
            <w:rPr>
              <w:rStyle w:val="PlaceholderText"/>
              <w:rFonts w:ascii="Arial" w:hAnsi="Arial" w:cs="Arial"/>
            </w:rPr>
            <w:t>.</w:t>
          </w:r>
        </w:p>
      </w:sdtContent>
    </w:sdt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Sincerely,</w:t>
      </w:r>
    </w:p>
    <w:p w:rsidR="00C5345C" w:rsidRPr="003C63B5" w:rsidRDefault="00055C84" w:rsidP="00C534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5345C" w:rsidRPr="003C63B5">
        <w:rPr>
          <w:rFonts w:ascii="Arial" w:hAnsi="Arial" w:cs="Arial"/>
        </w:rPr>
        <w:t>Nominator</w:t>
      </w:r>
      <w:r>
        <w:rPr>
          <w:rFonts w:ascii="Arial" w:hAnsi="Arial" w:cs="Arial"/>
        </w:rPr>
        <w:t>]</w:t>
      </w:r>
    </w:p>
    <w:p w:rsidR="001D5EF5" w:rsidRPr="003C63B5" w:rsidRDefault="001D5EF5">
      <w:pPr>
        <w:rPr>
          <w:rFonts w:cs="Arial"/>
          <w:sz w:val="22"/>
          <w:szCs w:val="22"/>
        </w:rPr>
      </w:pPr>
    </w:p>
    <w:sectPr w:rsidR="001D5EF5" w:rsidRPr="003C63B5" w:rsidSect="00070A7C">
      <w:footerReference w:type="default" r:id="rId10"/>
      <w:type w:val="continuous"/>
      <w:pgSz w:w="12240" w:h="15840"/>
      <w:pgMar w:top="1080" w:right="1080" w:bottom="720" w:left="180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5C" w:rsidRDefault="00C5345C">
      <w:r>
        <w:separator/>
      </w:r>
    </w:p>
  </w:endnote>
  <w:endnote w:type="continuationSeparator" w:id="0">
    <w:p w:rsidR="00C5345C" w:rsidRDefault="00C5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F5" w:rsidRDefault="00070A7C">
    <w:pPr>
      <w:pStyle w:val="Footer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134620</wp:posOffset>
              </wp:positionV>
              <wp:extent cx="7772400" cy="511810"/>
              <wp:effectExtent l="0" t="381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EF5" w:rsidRDefault="001D5EF5">
                          <w:pPr>
                            <w:pStyle w:val="Footer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>University Hospital • Victoria Hospital</w:t>
                          </w:r>
                          <w:r w:rsidR="00E150D8"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 xml:space="preserve"> and Children’s Hospital</w:t>
                          </w:r>
                        </w:p>
                        <w:p w:rsidR="001D5EF5" w:rsidRDefault="001D5EF5">
                          <w:pPr>
                            <w:spacing w:before="12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10.6pt;width:612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S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i8UiIgGYSrDNwjAOHXU+TY+3e6XNeyY7ZBcZ&#10;VsC8Q6f7e21sNjQ9uthgQha8bR37rXh2AI7TCcSGq9Zms3Bk/kyCZB2vY+KRaL72SJDn3m2xIt68&#10;CBez/F2+WuXhLxs3JGnDq4oJG+YorJD8GXEHiU+SOElLy5ZXFs6mpNV2s2oV2lMQduE+13OwnN38&#10;52m4JkAtL0oKobN3UeIV83jhkYLMvGQRxF4QJnfJPCAJyYvnJd1zwf69JDRkOJlFs0lM56Rf1Ba4&#10;73VtNO24gdHR8i7D8cmJplaCa1E5ag3l7bS+aIVN/9wKoPtItBOs1eikVjNuRkCxKt7I6gmkqyQo&#10;C0QI8w4WjVQ/MBpgdmRYf99RxTBqPwiQfxISYoeN25DZIoKNurRsLi1UlACVYYPRtFyZaUDtesW3&#10;DUSaHpyQt/Bkau7UfM7q8NBgPriiDrPMDqDLvfM6T9zlbwAAAP//AwBQSwMEFAAGAAgAAAAhAO+E&#10;mwTeAAAADAEAAA8AAABkcnMvZG93bnJldi54bWxMj0FPwzAMhe9I/IfISNy2pFVBpas7IRBXEBsg&#10;7ZY1XlvROFWTreXfk57gZvs9PX+v3M62FxcafecYIVkrEMS1Mx03CB/7l1UOwgfNRveOCeGHPGyr&#10;66tSF8ZN/E6XXWhEDGFfaIQ2hKGQ0tctWe3XbiCO2smNVoe4jo00o55iuO1lqtS9tLrj+KHVAz21&#10;VH/vzhbh8/V0+MrUW/Ns74bJzUqyfZCItzfz4wZEoDn8mWHBj+hQRaajO7PxokdYJbmKZQJCmqQg&#10;FofKsng5LlOSg6xK+b9E9QsAAP//AwBQSwECLQAUAAYACAAAACEAtoM4kv4AAADhAQAAEwAAAAAA&#10;AAAAAAAAAAAAAAAAW0NvbnRlbnRfVHlwZXNdLnhtbFBLAQItABQABgAIAAAAIQA4/SH/1gAAAJQB&#10;AAALAAAAAAAAAAAAAAAAAC8BAABfcmVscy8ucmVsc1BLAQItABQABgAIAAAAIQCahb6StQIAALkF&#10;AAAOAAAAAAAAAAAAAAAAAC4CAABkcnMvZTJvRG9jLnhtbFBLAQItABQABgAIAAAAIQDvhJsE3gAA&#10;AAwBAAAPAAAAAAAAAAAAAAAAAA8FAABkcnMvZG93bnJldi54bWxQSwUGAAAAAAQABADzAAAAGgYA&#10;AAAA&#10;" filled="f" stroked="f">
              <v:textbox>
                <w:txbxContent>
                  <w:p w:rsidR="001D5EF5" w:rsidRDefault="001D5EF5">
                    <w:pPr>
                      <w:pStyle w:val="Footer"/>
                      <w:jc w:val="center"/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>University Hospital • Victoria Hospital</w:t>
                    </w:r>
                    <w:r w:rsidR="00E150D8"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 xml:space="preserve"> and Children’s Hospital</w:t>
                    </w:r>
                  </w:p>
                  <w:p w:rsidR="001D5EF5" w:rsidRDefault="001D5EF5">
                    <w:pPr>
                      <w:spacing w:before="120"/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-1270</wp:posOffset>
              </wp:positionV>
              <wp:extent cx="8115300" cy="758825"/>
              <wp:effectExtent l="0" t="127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758825"/>
                      </a:xfrm>
                      <a:prstGeom prst="rect">
                        <a:avLst/>
                      </a:prstGeom>
                      <a:solidFill>
                        <a:srgbClr val="3E64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9pt;margin-top:-.1pt;width:639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RRfwIAAPsEAAAOAAAAZHJzL2Uyb0RvYy54bWysVNtuEzEQfUfiHyy/p3vp5rKrbKo2bRBS&#10;gYrCBzi2N2vhtY3tZNMi/p2xNwkp8IAQeXA8O+PjM2dmPL/adxLtuHVCqxpnFylGXFHNhNrU+POn&#10;1WiGkfNEMSK14jV+4g5fLV6/mvem4rlutWTcIgBRrupNjVvvTZUkjra8I+5CG67A2WjbEQ+m3STM&#10;kh7QO5nkaTpJem2ZsZpy5+Dr7eDEi4jfNJz6D03juEeyxsDNx9XGdR3WZDEn1cYS0wp6oEH+gUVH&#10;hIJLT1C3xBO0teI3qE5Qq51u/AXVXaKbRlAec4BssvSXbB5bYnjMBcRx5iST+3+w9P3uwSLBoHYY&#10;KdJBiT6CaERtJEd5kKc3roKoR/NgQ4LO3Gv6xSGlly1E8Wtrdd9ywoBUFuKTFweC4eAoWvfvNAN0&#10;svU6KrVvbBcAQQO0jwV5OhWE7z2i8HGWZePLFOpGwTcdz2b5OF5BquNpY51/w3WHwqbGFrhHdLK7&#10;dz6wIdUxJLLXUrCVkDIadrNeSot2BJrj8m5STO8O6O48TKoQrHQ4NiAOX4Ak3BF8gW4s9rcyy4v0&#10;Ji9Hq8lsOipWxXhUTtPZKM3Km3KSFmVxu/oeCGZF1QrGuLoXih8bLyv+rrCHERhaJrYe6mtcjkGd&#10;mNc5e3eeZBp/f0qyEx7mUIoORD8FkSoU9k4xSJtUngg57JOX9KPKoMHxP6oS2yBUfuigtWZP0AVW&#10;Q5GgnvBiwKbV9hmjHqavxu7rlliOkXyroJPKrCjCuEajGE9zMOy5Z33uIYoCVI09RsN26YcR3xor&#10;Ni3clEVhlL6G7mtEbIzQmQOrQ8/ChMUMDq9BGOFzO0b9fLMWPwAAAP//AwBQSwMEFAAGAAgAAAAh&#10;APTI6a/eAAAACwEAAA8AAABkcnMvZG93bnJldi54bWxMj0FPwzAMhe9I/IfISNy2pGNCXWk6TUjs&#10;xoGycU4b01Y0TmnSrvx7vBPcnu2n5+/l+8X1YsYxdJ40JGsFAqn2tqNGw+n9ZZWCCNGQNb0n1PCD&#10;AfbF7U1uMusv9IZzGRvBIRQyo6GNccikDHWLzoS1H5D49ulHZyKPYyPtaC4c7nq5UepROtMRf2jN&#10;gM8t1l/l5DQcy2p7/D7PXTN8uOl160/l4ay0vr9bDk8gIi7xzwxXfEaHgpkqP5ENotewSnYpl4ms&#10;NiCuBpUqXlSskt0DyCKX/zsUvwAAAP//AwBQSwECLQAUAAYACAAAACEAtoM4kv4AAADhAQAAEwAA&#10;AAAAAAAAAAAAAAAAAAAAW0NvbnRlbnRfVHlwZXNdLnhtbFBLAQItABQABgAIAAAAIQA4/SH/1gAA&#10;AJQBAAALAAAAAAAAAAAAAAAAAC8BAABfcmVscy8ucmVsc1BLAQItABQABgAIAAAAIQCAR7RRfwIA&#10;APsEAAAOAAAAAAAAAAAAAAAAAC4CAABkcnMvZTJvRG9jLnhtbFBLAQItABQABgAIAAAAIQD0yOmv&#10;3gAAAAsBAAAPAAAAAAAAAAAAAAAAANkEAABkcnMvZG93bnJldi54bWxQSwUGAAAAAAQABADzAAAA&#10;5AUAAAAA&#10;" fillcolor="#3e647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5C" w:rsidRDefault="00C5345C">
      <w:r>
        <w:separator/>
      </w:r>
    </w:p>
  </w:footnote>
  <w:footnote w:type="continuationSeparator" w:id="0">
    <w:p w:rsidR="00C5345C" w:rsidRDefault="00C5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11E"/>
    <w:multiLevelType w:val="multilevel"/>
    <w:tmpl w:val="E43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76482"/>
    <w:multiLevelType w:val="multilevel"/>
    <w:tmpl w:val="E43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6057E"/>
    <w:multiLevelType w:val="multilevel"/>
    <w:tmpl w:val="E43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713A72"/>
    <w:multiLevelType w:val="multilevel"/>
    <w:tmpl w:val="D16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B7E0C"/>
    <w:multiLevelType w:val="multilevel"/>
    <w:tmpl w:val="B21E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F633E"/>
    <w:multiLevelType w:val="multilevel"/>
    <w:tmpl w:val="F7C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73EA4"/>
    <w:multiLevelType w:val="hybridMultilevel"/>
    <w:tmpl w:val="D2F4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A4317"/>
    <w:multiLevelType w:val="hybridMultilevel"/>
    <w:tmpl w:val="0C72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410F"/>
    <w:multiLevelType w:val="hybridMultilevel"/>
    <w:tmpl w:val="37A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61FCE"/>
    <w:multiLevelType w:val="multilevel"/>
    <w:tmpl w:val="E43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027FDC"/>
    <w:multiLevelType w:val="hybridMultilevel"/>
    <w:tmpl w:val="FF5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E380D"/>
    <w:multiLevelType w:val="multilevel"/>
    <w:tmpl w:val="0170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E6462"/>
    <w:multiLevelType w:val="hybridMultilevel"/>
    <w:tmpl w:val="A5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00346"/>
    <w:multiLevelType w:val="hybridMultilevel"/>
    <w:tmpl w:val="9BC0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C664B"/>
    <w:multiLevelType w:val="hybridMultilevel"/>
    <w:tmpl w:val="2BB2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3707B"/>
    <w:multiLevelType w:val="multilevel"/>
    <w:tmpl w:val="CC1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6414B"/>
    <w:multiLevelType w:val="multilevel"/>
    <w:tmpl w:val="219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5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C"/>
    <w:rsid w:val="0000522E"/>
    <w:rsid w:val="00055C84"/>
    <w:rsid w:val="00064964"/>
    <w:rsid w:val="00070A7C"/>
    <w:rsid w:val="000C6FE3"/>
    <w:rsid w:val="0010267E"/>
    <w:rsid w:val="001D4181"/>
    <w:rsid w:val="001D5EF5"/>
    <w:rsid w:val="003C63B5"/>
    <w:rsid w:val="0047312F"/>
    <w:rsid w:val="004849CC"/>
    <w:rsid w:val="00565E30"/>
    <w:rsid w:val="006520C4"/>
    <w:rsid w:val="00753D22"/>
    <w:rsid w:val="00814753"/>
    <w:rsid w:val="00917355"/>
    <w:rsid w:val="009551A2"/>
    <w:rsid w:val="00A02208"/>
    <w:rsid w:val="00B54FAE"/>
    <w:rsid w:val="00BB37F1"/>
    <w:rsid w:val="00BD301B"/>
    <w:rsid w:val="00C5345C"/>
    <w:rsid w:val="00C86ADC"/>
    <w:rsid w:val="00CD31C5"/>
    <w:rsid w:val="00D2654B"/>
    <w:rsid w:val="00D40773"/>
    <w:rsid w:val="00E0280E"/>
    <w:rsid w:val="00E150D8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E3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65E30"/>
    <w:rPr>
      <w:b/>
      <w:bCs/>
    </w:rPr>
  </w:style>
  <w:style w:type="paragraph" w:customStyle="1" w:styleId="4A7294D70E4644FE9D6FFA5D2A7FB0341">
    <w:name w:val="4A7294D70E4644FE9D6FFA5D2A7FB0341"/>
    <w:rsid w:val="004731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E3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65E30"/>
    <w:rPr>
      <w:b/>
      <w:bCs/>
    </w:rPr>
  </w:style>
  <w:style w:type="paragraph" w:customStyle="1" w:styleId="4A7294D70E4644FE9D6FFA5D2A7FB0341">
    <w:name w:val="4A7294D70E4644FE9D6FFA5D2A7FB0341"/>
    <w:rsid w:val="004731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3132157524BB3BBFB2F84DDD7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89BB-B8D4-45D6-87F1-2B126F200A01}"/>
      </w:docPartPr>
      <w:docPartBody>
        <w:p w:rsidR="00D22DBE" w:rsidRDefault="00BD18BA" w:rsidP="00BD18BA">
          <w:pPr>
            <w:pStyle w:val="B083132157524BB3BBFB2F84DDD7E8845"/>
          </w:pPr>
          <w:r w:rsidRPr="00055C84">
            <w:rPr>
              <w:rFonts w:ascii="Arial" w:hAnsi="Arial" w:cs="Arial"/>
              <w:highlight w:val="yellow"/>
            </w:rPr>
            <w:t>Date</w:t>
          </w:r>
        </w:p>
      </w:docPartBody>
    </w:docPart>
    <w:docPart>
      <w:docPartPr>
        <w:name w:val="E056667682C540A0A43A7E927AC5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08C2-F646-42FF-9393-6FFC99BD93A2}"/>
      </w:docPartPr>
      <w:docPartBody>
        <w:p w:rsidR="00D22DBE" w:rsidRDefault="00BD18BA" w:rsidP="00BD18BA">
          <w:pPr>
            <w:pStyle w:val="E056667682C540A0A43A7E927AC599B54"/>
          </w:pPr>
          <w:r w:rsidRPr="00055C84">
            <w:rPr>
              <w:rFonts w:ascii="Arial" w:hAnsi="Arial" w:cs="Arial"/>
              <w:b/>
              <w:highlight w:val="yellow"/>
            </w:rPr>
            <w:t>insert name</w:t>
          </w:r>
        </w:p>
      </w:docPartBody>
    </w:docPart>
    <w:docPart>
      <w:docPartPr>
        <w:name w:val="0F53CE0B0EAD48DD907A70BF3744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1E96-2FFC-4624-9AB5-4C9CB754E5D3}"/>
      </w:docPartPr>
      <w:docPartBody>
        <w:p w:rsidR="00D22DBE" w:rsidRDefault="00BD18BA" w:rsidP="00BD18BA">
          <w:pPr>
            <w:pStyle w:val="0F53CE0B0EAD48DD907A70BF3744FFA74"/>
          </w:pPr>
          <w:r w:rsidRPr="00055C84">
            <w:rPr>
              <w:rFonts w:ascii="Arial" w:hAnsi="Arial" w:cs="Arial"/>
              <w:highlight w:val="yellow"/>
            </w:rPr>
            <w:t>insert name</w:t>
          </w:r>
        </w:p>
      </w:docPartBody>
    </w:docPart>
    <w:docPart>
      <w:docPartPr>
        <w:name w:val="197220910CF8483C8A7B2730E371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D859-06F0-406D-9CC2-BB6694763661}"/>
      </w:docPartPr>
      <w:docPartBody>
        <w:p w:rsidR="00BD18BA" w:rsidRPr="00565E30" w:rsidRDefault="00BD18BA" w:rsidP="00565E30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6520C4">
            <w:rPr>
              <w:rFonts w:ascii="Arial" w:hAnsi="Arial" w:cs="Arial"/>
              <w:bCs/>
              <w:sz w:val="22"/>
              <w:szCs w:val="22"/>
            </w:rPr>
            <w:t>In addition, demonstrate how the nominee:</w:t>
          </w: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  <w:i/>
            </w:rPr>
          </w:pPr>
          <w:r w:rsidRPr="00565E30">
            <w:rPr>
              <w:rFonts w:ascii="Arial" w:hAnsi="Arial" w:cs="Arial"/>
              <w:i/>
            </w:rPr>
            <w:t>Holds others accountable for living the core values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  <w:i/>
            </w:rPr>
          </w:pPr>
          <w:r w:rsidRPr="00565E30">
            <w:rPr>
              <w:rFonts w:ascii="Arial" w:hAnsi="Arial" w:cs="Arial"/>
              <w:i/>
            </w:rPr>
            <w:t>Demonstrates the ability to inspire others to live the values</w:t>
          </w:r>
          <w:r w:rsidRPr="006520C4">
            <w:rPr>
              <w:rFonts w:cs="Arial"/>
              <w:i/>
            </w:rPr>
            <w:t xml:space="preserve"> in serving our patients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  <w:i/>
            </w:rPr>
          </w:pPr>
          <w:r w:rsidRPr="00565E30">
            <w:rPr>
              <w:rFonts w:ascii="Arial" w:hAnsi="Arial" w:cs="Arial"/>
              <w:i/>
            </w:rPr>
            <w:t>Advances the core values through formal or informal leadership</w:t>
          </w:r>
        </w:p>
        <w:p w:rsidR="00DD1E92" w:rsidRDefault="00BD18BA" w:rsidP="00BD18BA">
          <w:pPr>
            <w:pStyle w:val="197220910CF8483C8A7B2730E371FE013"/>
          </w:pPr>
          <w:r w:rsidRPr="00565E30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DC36-249E-4731-8EAE-F0261B3E8703}"/>
      </w:docPartPr>
      <w:docPartBody>
        <w:p w:rsidR="00000000" w:rsidRDefault="00DD1E92">
          <w:r w:rsidRPr="005609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33E"/>
    <w:multiLevelType w:val="multilevel"/>
    <w:tmpl w:val="F7C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73EA4"/>
    <w:multiLevelType w:val="hybridMultilevel"/>
    <w:tmpl w:val="D2F4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A4317"/>
    <w:multiLevelType w:val="hybridMultilevel"/>
    <w:tmpl w:val="0C72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410F"/>
    <w:multiLevelType w:val="hybridMultilevel"/>
    <w:tmpl w:val="37A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27FDC"/>
    <w:multiLevelType w:val="hybridMultilevel"/>
    <w:tmpl w:val="FF5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E6462"/>
    <w:multiLevelType w:val="hybridMultilevel"/>
    <w:tmpl w:val="A5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00346"/>
    <w:multiLevelType w:val="hybridMultilevel"/>
    <w:tmpl w:val="9BC0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9"/>
    <w:rsid w:val="00595AB7"/>
    <w:rsid w:val="009E6289"/>
    <w:rsid w:val="00BD18BA"/>
    <w:rsid w:val="00D22DBE"/>
    <w:rsid w:val="00DD1E92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E92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BD18BA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BD18B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D18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20910CF8483C8A7B2730E371FE01">
    <w:name w:val="197220910CF8483C8A7B2730E371FE0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BD18BA"/>
    <w:pPr>
      <w:spacing w:after="0" w:line="240" w:lineRule="auto"/>
    </w:pPr>
    <w:rPr>
      <w:rFonts w:eastAsiaTheme="minorHAnsi"/>
    </w:rPr>
  </w:style>
  <w:style w:type="paragraph" w:customStyle="1" w:styleId="197220910CF8483C8A7B2730E371FE011">
    <w:name w:val="197220910CF8483C8A7B2730E371FE01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BD18BA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BD18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7220910CF8483C8A7B2730E371FE012">
    <w:name w:val="197220910CF8483C8A7B2730E371FE012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5">
    <w:name w:val="B083132157524BB3BBFB2F84DDD7E8845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4">
    <w:name w:val="E056667682C540A0A43A7E927AC599B54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4">
    <w:name w:val="0F53CE0B0EAD48DD907A70BF3744FFA74"/>
    <w:rsid w:val="00BD18BA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BD18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7220910CF8483C8A7B2730E371FE013">
    <w:name w:val="197220910CF8483C8A7B2730E371FE013"/>
    <w:rsid w:val="00BD18BA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E92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BD18BA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BD18B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D18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20910CF8483C8A7B2730E371FE01">
    <w:name w:val="197220910CF8483C8A7B2730E371FE0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BD18BA"/>
    <w:pPr>
      <w:spacing w:after="0" w:line="240" w:lineRule="auto"/>
    </w:pPr>
    <w:rPr>
      <w:rFonts w:eastAsiaTheme="minorHAnsi"/>
    </w:rPr>
  </w:style>
  <w:style w:type="paragraph" w:customStyle="1" w:styleId="197220910CF8483C8A7B2730E371FE011">
    <w:name w:val="197220910CF8483C8A7B2730E371FE01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BD18BA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BD18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7220910CF8483C8A7B2730E371FE012">
    <w:name w:val="197220910CF8483C8A7B2730E371FE012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5">
    <w:name w:val="B083132157524BB3BBFB2F84DDD7E8845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4">
    <w:name w:val="E056667682C540A0A43A7E927AC599B54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4">
    <w:name w:val="0F53CE0B0EAD48DD907A70BF3744FFA74"/>
    <w:rsid w:val="00BD18BA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BD18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7220910CF8483C8A7B2730E371FE013">
    <w:name w:val="197220910CF8483C8A7B2730E371FE013"/>
    <w:rsid w:val="00BD18B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5AC7-3A66-4E53-A511-E9D103DE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595290BA</Template>
  <TotalTime>16</TotalTime>
  <Pages>2</Pages>
  <Words>330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London Health Sciences Centre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Kelly Almond</dc:creator>
  <cp:lastModifiedBy>Tori Laird</cp:lastModifiedBy>
  <cp:revision>4</cp:revision>
  <cp:lastPrinted>2006-03-29T14:12:00Z</cp:lastPrinted>
  <dcterms:created xsi:type="dcterms:W3CDTF">2018-08-22T12:59:00Z</dcterms:created>
  <dcterms:modified xsi:type="dcterms:W3CDTF">2018-08-22T13:25:00Z</dcterms:modified>
</cp:coreProperties>
</file>