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F5" w:rsidRPr="003C63B5" w:rsidRDefault="00070A7C">
      <w:pPr>
        <w:rPr>
          <w:rFonts w:cs="Arial"/>
          <w:sz w:val="22"/>
          <w:szCs w:val="22"/>
        </w:rPr>
      </w:pPr>
      <w:r w:rsidRPr="003C63B5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685DB3B" wp14:editId="18384632">
            <wp:simplePos x="0" y="0"/>
            <wp:positionH relativeFrom="column">
              <wp:posOffset>-706120</wp:posOffset>
            </wp:positionH>
            <wp:positionV relativeFrom="paragraph">
              <wp:posOffset>-429260</wp:posOffset>
            </wp:positionV>
            <wp:extent cx="3849370" cy="7302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HSC_HORZ_POS_2C_RGB - resiz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F5" w:rsidRPr="003C63B5" w:rsidRDefault="001D5EF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D5EF5" w:rsidRPr="003C63B5" w:rsidRDefault="001D5EF5">
      <w:pPr>
        <w:rPr>
          <w:rFonts w:cs="Arial"/>
          <w:sz w:val="22"/>
          <w:szCs w:val="22"/>
        </w:rPr>
      </w:pPr>
    </w:p>
    <w:p w:rsidR="00C5345C" w:rsidRPr="003C63B5" w:rsidRDefault="00A2600D" w:rsidP="00C5345C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7956802"/>
          <w:placeholder>
            <w:docPart w:val="B083132157524BB3BBFB2F84DDD7E884"/>
          </w:placeholder>
          <w:showingPlcHdr/>
        </w:sdtPr>
        <w:sdtEndPr/>
        <w:sdtContent>
          <w:r w:rsidR="0000522E" w:rsidRPr="00055C84">
            <w:rPr>
              <w:rFonts w:ascii="Arial" w:hAnsi="Arial" w:cs="Arial"/>
              <w:highlight w:val="yellow"/>
            </w:rPr>
            <w:t>Date</w:t>
          </w:r>
        </w:sdtContent>
      </w:sdt>
    </w:p>
    <w:p w:rsidR="00C5345C" w:rsidRPr="003C63B5" w:rsidRDefault="00C5345C" w:rsidP="00C5345C">
      <w:pPr>
        <w:pStyle w:val="NoSpacing"/>
        <w:rPr>
          <w:rFonts w:ascii="Arial" w:hAnsi="Arial" w:cs="Arial"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Office of the President and CEO</w:t>
      </w: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London Health Sciences Centre</w:t>
      </w: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 xml:space="preserve">Victoria Hospital, Room C3-124 </w:t>
      </w: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800 Commissioners Road E. PO Box 5010</w:t>
      </w: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London, ON N6A 5W9</w:t>
      </w:r>
    </w:p>
    <w:p w:rsidR="00C5345C" w:rsidRPr="003C63B5" w:rsidRDefault="00C5345C" w:rsidP="00C5345C">
      <w:pPr>
        <w:pStyle w:val="NoSpacing"/>
        <w:rPr>
          <w:rFonts w:ascii="Arial" w:hAnsi="Arial" w:cs="Arial"/>
          <w:b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  <w:b/>
        </w:rPr>
      </w:pPr>
      <w:r w:rsidRPr="003C63B5">
        <w:rPr>
          <w:rFonts w:ascii="Arial" w:hAnsi="Arial" w:cs="Arial"/>
          <w:b/>
        </w:rPr>
        <w:t xml:space="preserve">Re: LHSC President’s Award – </w:t>
      </w:r>
      <w:r w:rsidR="00565E30">
        <w:rPr>
          <w:rFonts w:ascii="Arial" w:hAnsi="Arial" w:cs="Arial"/>
          <w:b/>
        </w:rPr>
        <w:t xml:space="preserve">Core Values – </w:t>
      </w:r>
      <w:r w:rsidR="00565E30">
        <w:rPr>
          <w:rFonts w:ascii="Arial" w:hAnsi="Arial" w:cs="Arial"/>
          <w:b/>
          <w:i/>
        </w:rPr>
        <w:t>How We Work Together</w:t>
      </w:r>
      <w:r w:rsidRPr="003C63B5">
        <w:rPr>
          <w:rFonts w:ascii="Arial" w:hAnsi="Arial" w:cs="Arial"/>
          <w:b/>
        </w:rPr>
        <w:t xml:space="preserve"> nomination for </w:t>
      </w:r>
      <w:sdt>
        <w:sdtPr>
          <w:rPr>
            <w:rFonts w:ascii="Arial" w:hAnsi="Arial" w:cs="Arial"/>
            <w:b/>
          </w:rPr>
          <w:id w:val="-1751807394"/>
          <w:placeholder>
            <w:docPart w:val="E056667682C540A0A43A7E927AC599B5"/>
          </w:placeholder>
          <w:showingPlcHdr/>
        </w:sdtPr>
        <w:sdtEndPr/>
        <w:sdtContent>
          <w:r w:rsidR="003C63B5" w:rsidRPr="00055C84">
            <w:rPr>
              <w:rFonts w:ascii="Arial" w:hAnsi="Arial" w:cs="Arial"/>
              <w:b/>
              <w:highlight w:val="yellow"/>
            </w:rPr>
            <w:t>insert name</w:t>
          </w:r>
        </w:sdtContent>
      </w:sdt>
    </w:p>
    <w:p w:rsidR="00C5345C" w:rsidRDefault="00C5345C" w:rsidP="00C5345C">
      <w:pPr>
        <w:pStyle w:val="NoSpacing"/>
        <w:rPr>
          <w:rFonts w:ascii="Arial" w:hAnsi="Arial" w:cs="Arial"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I am pleased to write this letter to nominate</w:t>
      </w:r>
      <w:r w:rsidR="00D40773" w:rsidRPr="003C63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06707229"/>
          <w:placeholder>
            <w:docPart w:val="0F53CE0B0EAD48DD907A70BF3744FFA7"/>
          </w:placeholder>
          <w:showingPlcHdr/>
        </w:sdtPr>
        <w:sdtEndPr/>
        <w:sdtContent>
          <w:r w:rsidR="003C63B5" w:rsidRPr="00055C84">
            <w:rPr>
              <w:rFonts w:ascii="Arial" w:hAnsi="Arial" w:cs="Arial"/>
              <w:highlight w:val="yellow"/>
            </w:rPr>
            <w:t>insert name</w:t>
          </w:r>
        </w:sdtContent>
      </w:sdt>
      <w:r w:rsidRPr="003C63B5">
        <w:rPr>
          <w:rFonts w:ascii="Arial" w:hAnsi="Arial" w:cs="Arial"/>
        </w:rPr>
        <w:t xml:space="preserve"> for a President’s Award for </w:t>
      </w:r>
      <w:r w:rsidR="00565E30">
        <w:rPr>
          <w:rFonts w:ascii="Arial" w:hAnsi="Arial" w:cs="Arial"/>
        </w:rPr>
        <w:t xml:space="preserve">Core Values – </w:t>
      </w:r>
      <w:r w:rsidR="00565E30" w:rsidRPr="00565E30">
        <w:rPr>
          <w:rFonts w:ascii="Arial" w:hAnsi="Arial" w:cs="Arial"/>
          <w:i/>
        </w:rPr>
        <w:t>How We Work Together</w:t>
      </w:r>
      <w:r w:rsidRPr="003C63B5">
        <w:rPr>
          <w:rFonts w:ascii="Arial" w:hAnsi="Arial" w:cs="Arial"/>
        </w:rPr>
        <w:t xml:space="preserve">. </w:t>
      </w:r>
    </w:p>
    <w:p w:rsidR="00055C84" w:rsidRPr="003C63B5" w:rsidRDefault="00055C84" w:rsidP="00C5345C">
      <w:pPr>
        <w:pStyle w:val="NoSpacing"/>
        <w:rPr>
          <w:rFonts w:ascii="Arial" w:hAnsi="Arial" w:cs="Arial"/>
        </w:rPr>
      </w:pPr>
    </w:p>
    <w:p w:rsidR="00C5345C" w:rsidRDefault="00A2600D" w:rsidP="00C5345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Compassion</w:t>
      </w:r>
    </w:p>
    <w:sdt>
      <w:sdtPr>
        <w:rPr>
          <w:rFonts w:ascii="Arial" w:hAnsi="Arial" w:cs="Arial"/>
        </w:rPr>
        <w:id w:val="-2083125005"/>
        <w:placeholder>
          <w:docPart w:val="DefaultPlaceholder_1082065158"/>
        </w:placeholder>
      </w:sdtPr>
      <w:sdtContent>
        <w:p w:rsidR="00A2600D" w:rsidRPr="00A2600D" w:rsidRDefault="00A2600D" w:rsidP="00C5345C">
          <w:pPr>
            <w:pStyle w:val="NoSpacing"/>
            <w:rPr>
              <w:rFonts w:ascii="Arial" w:hAnsi="Arial" w:cs="Arial"/>
            </w:rPr>
          </w:pPr>
          <w:r w:rsidRPr="00A2600D">
            <w:rPr>
              <w:rFonts w:ascii="Arial" w:hAnsi="Arial" w:cs="Arial"/>
            </w:rPr>
            <w:t>Describe how the nominee:</w:t>
          </w:r>
        </w:p>
        <w:p w:rsidR="00A2600D" w:rsidRPr="00A2600D" w:rsidRDefault="00A2600D" w:rsidP="00A2600D">
          <w:pPr>
            <w:pStyle w:val="NoSpacing"/>
            <w:numPr>
              <w:ilvl w:val="0"/>
              <w:numId w:val="7"/>
            </w:numPr>
            <w:rPr>
              <w:rFonts w:ascii="Arial" w:hAnsi="Arial" w:cs="Arial"/>
            </w:rPr>
          </w:pPr>
          <w:r w:rsidRPr="00A2600D">
            <w:rPr>
              <w:rFonts w:ascii="Arial" w:hAnsi="Arial" w:cs="Arial"/>
            </w:rPr>
            <w:t>Engages others with kindness, sensitivity and respect</w:t>
          </w:r>
        </w:p>
        <w:p w:rsidR="00A2600D" w:rsidRPr="00A2600D" w:rsidRDefault="00A2600D" w:rsidP="00A2600D">
          <w:pPr>
            <w:pStyle w:val="NoSpacing"/>
            <w:numPr>
              <w:ilvl w:val="0"/>
              <w:numId w:val="7"/>
            </w:numPr>
            <w:rPr>
              <w:rFonts w:ascii="Arial" w:hAnsi="Arial" w:cs="Arial"/>
            </w:rPr>
          </w:pPr>
          <w:r w:rsidRPr="00A2600D">
            <w:rPr>
              <w:rFonts w:ascii="Arial" w:hAnsi="Arial" w:cs="Arial"/>
            </w:rPr>
            <w:t>Listens carefully to the needs of our patients and families in every interaction</w:t>
          </w:r>
        </w:p>
        <w:p w:rsidR="00A2600D" w:rsidRPr="00A2600D" w:rsidRDefault="00A2600D" w:rsidP="00A2600D">
          <w:pPr>
            <w:pStyle w:val="NoSpacing"/>
            <w:numPr>
              <w:ilvl w:val="0"/>
              <w:numId w:val="7"/>
            </w:numPr>
            <w:rPr>
              <w:rFonts w:ascii="Arial" w:hAnsi="Arial" w:cs="Arial"/>
            </w:rPr>
          </w:pPr>
          <w:r w:rsidRPr="00A2600D">
            <w:rPr>
              <w:rFonts w:ascii="Arial" w:hAnsi="Arial" w:cs="Arial"/>
            </w:rPr>
            <w:t>Respects and values differences such as culture, gender identity, faith, sexual orientation, ethnicity and age, to drive a culture of inclusion</w:t>
          </w:r>
        </w:p>
        <w:p w:rsidR="00A2600D" w:rsidRPr="003C63B5" w:rsidRDefault="00A2600D" w:rsidP="00A2600D">
          <w:pPr>
            <w:pStyle w:val="NoSpacing"/>
            <w:numPr>
              <w:ilvl w:val="0"/>
              <w:numId w:val="7"/>
            </w:numPr>
            <w:rPr>
              <w:rFonts w:ascii="Arial" w:hAnsi="Arial" w:cs="Arial"/>
            </w:rPr>
          </w:pPr>
          <w:r w:rsidRPr="00A2600D">
            <w:rPr>
              <w:rFonts w:ascii="Arial" w:hAnsi="Arial" w:cs="Arial"/>
            </w:rPr>
            <w:t>Seeks and understands the perspectives of those with whom they work in order to serve and support them as valuable members of the team</w:t>
          </w:r>
        </w:p>
      </w:sdtContent>
    </w:sdt>
    <w:p w:rsidR="00565E30" w:rsidRDefault="00565E30" w:rsidP="00C5345C">
      <w:pPr>
        <w:pStyle w:val="NoSpacing"/>
        <w:rPr>
          <w:rFonts w:ascii="Arial" w:hAnsi="Arial" w:cs="Arial"/>
          <w:b/>
        </w:rPr>
      </w:pPr>
    </w:p>
    <w:p w:rsidR="00C5345C" w:rsidRDefault="00565E30" w:rsidP="00C5345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A2600D">
        <w:rPr>
          <w:rFonts w:ascii="Arial" w:hAnsi="Arial" w:cs="Arial"/>
          <w:b/>
        </w:rPr>
        <w:t>eamwork</w:t>
      </w:r>
    </w:p>
    <w:sdt>
      <w:sdtPr>
        <w:rPr>
          <w:rFonts w:ascii="Arial" w:hAnsi="Arial" w:cs="Arial"/>
        </w:rPr>
        <w:id w:val="811985962"/>
        <w:placeholder>
          <w:docPart w:val="DefaultPlaceholder_1082065158"/>
        </w:placeholder>
      </w:sdtPr>
      <w:sdtContent>
        <w:p w:rsidR="00A2600D" w:rsidRPr="00A2600D" w:rsidRDefault="00A2600D" w:rsidP="00C5345C">
          <w:pPr>
            <w:pStyle w:val="NoSpacing"/>
            <w:rPr>
              <w:rFonts w:ascii="Arial" w:hAnsi="Arial" w:cs="Arial"/>
            </w:rPr>
          </w:pPr>
          <w:r w:rsidRPr="00A2600D">
            <w:rPr>
              <w:rFonts w:ascii="Arial" w:hAnsi="Arial" w:cs="Arial"/>
            </w:rPr>
            <w:t>Describe how the nominee:</w:t>
          </w:r>
        </w:p>
        <w:p w:rsidR="00A2600D" w:rsidRPr="00A2600D" w:rsidRDefault="00A2600D" w:rsidP="00A2600D">
          <w:pPr>
            <w:pStyle w:val="NoSpacing"/>
            <w:numPr>
              <w:ilvl w:val="0"/>
              <w:numId w:val="8"/>
            </w:numPr>
            <w:rPr>
              <w:rFonts w:ascii="Arial" w:hAnsi="Arial" w:cs="Arial"/>
            </w:rPr>
          </w:pPr>
          <w:r w:rsidRPr="00A2600D">
            <w:rPr>
              <w:rFonts w:ascii="Arial" w:hAnsi="Arial" w:cs="Arial"/>
            </w:rPr>
            <w:t>Works together to serve others</w:t>
          </w:r>
        </w:p>
        <w:p w:rsidR="00A2600D" w:rsidRPr="00A2600D" w:rsidRDefault="00A2600D" w:rsidP="00A2600D">
          <w:pPr>
            <w:pStyle w:val="NoSpacing"/>
            <w:numPr>
              <w:ilvl w:val="0"/>
              <w:numId w:val="8"/>
            </w:numPr>
            <w:rPr>
              <w:rFonts w:ascii="Arial" w:hAnsi="Arial" w:cs="Arial"/>
            </w:rPr>
          </w:pPr>
          <w:r w:rsidRPr="00A2600D">
            <w:rPr>
              <w:rFonts w:ascii="Arial" w:hAnsi="Arial" w:cs="Arial"/>
            </w:rPr>
            <w:t>Holds all those with whom they work as valued and trusted members of the team regardless of position, experience, or title</w:t>
          </w:r>
        </w:p>
        <w:p w:rsidR="00A2600D" w:rsidRPr="00A2600D" w:rsidRDefault="00A2600D" w:rsidP="00A2600D">
          <w:pPr>
            <w:pStyle w:val="NoSpacing"/>
            <w:numPr>
              <w:ilvl w:val="0"/>
              <w:numId w:val="8"/>
            </w:numPr>
            <w:rPr>
              <w:rFonts w:ascii="Arial" w:hAnsi="Arial" w:cs="Arial"/>
            </w:rPr>
          </w:pPr>
          <w:r w:rsidRPr="00A2600D">
            <w:rPr>
              <w:rFonts w:ascii="Arial" w:hAnsi="Arial" w:cs="Arial"/>
            </w:rPr>
            <w:t>Functions effectively as part of one team committed to the needs of patients, their families, and one another</w:t>
          </w:r>
        </w:p>
        <w:p w:rsidR="00A2600D" w:rsidRPr="00A2600D" w:rsidRDefault="00A2600D" w:rsidP="00A2600D">
          <w:pPr>
            <w:pStyle w:val="NoSpacing"/>
            <w:numPr>
              <w:ilvl w:val="0"/>
              <w:numId w:val="8"/>
            </w:numPr>
            <w:rPr>
              <w:rFonts w:ascii="Arial" w:hAnsi="Arial" w:cs="Arial"/>
            </w:rPr>
          </w:pPr>
          <w:r w:rsidRPr="00A2600D">
            <w:rPr>
              <w:rFonts w:ascii="Arial" w:hAnsi="Arial" w:cs="Arial"/>
            </w:rPr>
            <w:t>Celebrates the successes of others and support those on their team who are in need</w:t>
          </w:r>
        </w:p>
        <w:p w:rsidR="00A2600D" w:rsidRPr="00A2600D" w:rsidRDefault="00A2600D" w:rsidP="00A2600D">
          <w:pPr>
            <w:pStyle w:val="NoSpacing"/>
            <w:numPr>
              <w:ilvl w:val="0"/>
              <w:numId w:val="8"/>
            </w:numPr>
            <w:rPr>
              <w:rFonts w:ascii="Arial" w:hAnsi="Arial" w:cs="Arial"/>
            </w:rPr>
          </w:pPr>
          <w:r w:rsidRPr="00A2600D">
            <w:rPr>
              <w:rFonts w:ascii="Arial" w:hAnsi="Arial" w:cs="Arial"/>
            </w:rPr>
            <w:t>Respects the perspectives and roles of others within and outside LHSC in order to foster open and transparent dialogue</w:t>
          </w:r>
        </w:p>
      </w:sdtContent>
    </w:sdt>
    <w:p w:rsidR="00565E30" w:rsidRDefault="00565E30" w:rsidP="00C5345C">
      <w:pPr>
        <w:pStyle w:val="NoSpacing"/>
        <w:rPr>
          <w:rFonts w:ascii="Arial" w:hAnsi="Arial" w:cs="Arial"/>
          <w:b/>
        </w:rPr>
      </w:pPr>
    </w:p>
    <w:p w:rsidR="00C5345C" w:rsidRDefault="00565E30" w:rsidP="00C5345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A2600D">
        <w:rPr>
          <w:rFonts w:ascii="Arial" w:hAnsi="Arial" w:cs="Arial"/>
          <w:b/>
        </w:rPr>
        <w:t>uriosity</w:t>
      </w:r>
    </w:p>
    <w:sdt>
      <w:sdtPr>
        <w:rPr>
          <w:rFonts w:ascii="Arial" w:hAnsi="Arial" w:cs="Arial"/>
        </w:rPr>
        <w:id w:val="-915482460"/>
        <w:placeholder>
          <w:docPart w:val="DefaultPlaceholder_1082065158"/>
        </w:placeholder>
      </w:sdtPr>
      <w:sdtContent>
        <w:p w:rsidR="00A2600D" w:rsidRPr="00A2600D" w:rsidRDefault="00A2600D" w:rsidP="00C5345C">
          <w:pPr>
            <w:pStyle w:val="NoSpacing"/>
            <w:rPr>
              <w:rFonts w:ascii="Arial" w:hAnsi="Arial" w:cs="Arial"/>
            </w:rPr>
          </w:pPr>
          <w:r w:rsidRPr="00A2600D">
            <w:rPr>
              <w:rFonts w:ascii="Arial" w:hAnsi="Arial" w:cs="Arial"/>
            </w:rPr>
            <w:t>Describe how the nominee:</w:t>
          </w:r>
        </w:p>
        <w:p w:rsidR="00A2600D" w:rsidRPr="00A2600D" w:rsidRDefault="00A2600D" w:rsidP="00A2600D">
          <w:pPr>
            <w:pStyle w:val="NoSpacing"/>
            <w:numPr>
              <w:ilvl w:val="0"/>
              <w:numId w:val="9"/>
            </w:numPr>
            <w:rPr>
              <w:rFonts w:ascii="Arial" w:hAnsi="Arial" w:cs="Arial"/>
            </w:rPr>
          </w:pPr>
          <w:r w:rsidRPr="00A2600D">
            <w:rPr>
              <w:rFonts w:ascii="Arial" w:hAnsi="Arial" w:cs="Arial"/>
            </w:rPr>
            <w:t>Demonstrates a desire to gain knowledge through questioning and exploration</w:t>
          </w:r>
        </w:p>
        <w:p w:rsidR="00A2600D" w:rsidRPr="00A2600D" w:rsidRDefault="00A2600D" w:rsidP="00A2600D">
          <w:pPr>
            <w:pStyle w:val="NoSpacing"/>
            <w:numPr>
              <w:ilvl w:val="0"/>
              <w:numId w:val="9"/>
            </w:numPr>
            <w:rPr>
              <w:rFonts w:ascii="Arial" w:hAnsi="Arial" w:cs="Arial"/>
            </w:rPr>
          </w:pPr>
          <w:r w:rsidRPr="00A2600D">
            <w:rPr>
              <w:rFonts w:ascii="Arial" w:hAnsi="Arial" w:cs="Arial"/>
            </w:rPr>
            <w:t>Gives themselves and others permission to question, and a freedom to explore and pursue new ways of achieving excellence</w:t>
          </w:r>
        </w:p>
        <w:p w:rsidR="00A2600D" w:rsidRPr="00A2600D" w:rsidRDefault="00A2600D" w:rsidP="00A2600D">
          <w:pPr>
            <w:pStyle w:val="NoSpacing"/>
            <w:numPr>
              <w:ilvl w:val="0"/>
              <w:numId w:val="9"/>
            </w:numPr>
            <w:rPr>
              <w:rFonts w:ascii="Arial" w:hAnsi="Arial" w:cs="Arial"/>
            </w:rPr>
          </w:pPr>
          <w:r w:rsidRPr="00A2600D">
            <w:rPr>
              <w:rFonts w:ascii="Arial" w:hAnsi="Arial" w:cs="Arial"/>
            </w:rPr>
            <w:t>Respectfully challenges traditional thinking and encourages experimentation</w:t>
          </w:r>
        </w:p>
        <w:p w:rsidR="00A2600D" w:rsidRPr="00A2600D" w:rsidRDefault="00A2600D" w:rsidP="00A2600D">
          <w:pPr>
            <w:pStyle w:val="NoSpacing"/>
            <w:numPr>
              <w:ilvl w:val="0"/>
              <w:numId w:val="9"/>
            </w:num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Listens without judg</w:t>
          </w:r>
          <w:r w:rsidRPr="00A2600D">
            <w:rPr>
              <w:rFonts w:ascii="Arial" w:hAnsi="Arial" w:cs="Arial"/>
            </w:rPr>
            <w:t>ment</w:t>
          </w:r>
        </w:p>
        <w:p w:rsidR="00A2600D" w:rsidRPr="00A2600D" w:rsidRDefault="00A2600D" w:rsidP="00A2600D">
          <w:pPr>
            <w:pStyle w:val="NoSpacing"/>
            <w:numPr>
              <w:ilvl w:val="0"/>
              <w:numId w:val="9"/>
            </w:num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Open to </w:t>
          </w:r>
          <w:r w:rsidRPr="00A2600D">
            <w:rPr>
              <w:rFonts w:ascii="Arial" w:hAnsi="Arial" w:cs="Arial"/>
            </w:rPr>
            <w:t>others bringing important and valuable perspectives to a situation</w:t>
          </w:r>
        </w:p>
        <w:p w:rsidR="00A2600D" w:rsidRPr="00A2600D" w:rsidRDefault="00A2600D" w:rsidP="00A2600D">
          <w:pPr>
            <w:pStyle w:val="NoSpacing"/>
            <w:numPr>
              <w:ilvl w:val="0"/>
              <w:numId w:val="9"/>
            </w:numPr>
            <w:rPr>
              <w:rFonts w:ascii="Arial" w:hAnsi="Arial" w:cs="Arial"/>
            </w:rPr>
          </w:pPr>
          <w:r w:rsidRPr="00A2600D">
            <w:rPr>
              <w:rFonts w:ascii="Arial" w:hAnsi="Arial" w:cs="Arial"/>
            </w:rPr>
            <w:t>Fosters and values a learning culture and environment</w:t>
          </w:r>
        </w:p>
      </w:sdtContent>
    </w:sdt>
    <w:p w:rsidR="00C5345C" w:rsidRPr="003C63B5" w:rsidRDefault="00C5345C" w:rsidP="00A2600D">
      <w:pPr>
        <w:pStyle w:val="NoSpacing"/>
        <w:rPr>
          <w:rFonts w:ascii="Arial" w:hAnsi="Arial" w:cs="Arial"/>
        </w:rPr>
      </w:pPr>
    </w:p>
    <w:p w:rsidR="00565E30" w:rsidRPr="00A2600D" w:rsidRDefault="00A2600D" w:rsidP="00565E30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2600D">
        <w:rPr>
          <w:rFonts w:ascii="Arial" w:hAnsi="Arial" w:cs="Arial"/>
          <w:b/>
          <w:sz w:val="22"/>
          <w:szCs w:val="22"/>
        </w:rPr>
        <w:t>Accountability</w:t>
      </w:r>
    </w:p>
    <w:sdt>
      <w:sdtPr>
        <w:rPr>
          <w:rFonts w:ascii="Arial" w:hAnsi="Arial" w:cs="Arial"/>
          <w:sz w:val="22"/>
          <w:szCs w:val="22"/>
        </w:rPr>
        <w:id w:val="615726788"/>
        <w:placeholder>
          <w:docPart w:val="DefaultPlaceholder_1082065158"/>
        </w:placeholder>
      </w:sdtPr>
      <w:sdtContent>
        <w:p w:rsidR="00A2600D" w:rsidRDefault="00A2600D" w:rsidP="00A2600D">
          <w:pPr>
            <w:pStyle w:val="NormalWeb"/>
            <w:spacing w:before="0" w:beforeAutospacing="0" w:after="0" w:afterAutospacing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Describe how the nominee:</w:t>
          </w:r>
        </w:p>
        <w:p w:rsidR="00A2600D" w:rsidRDefault="00A2600D" w:rsidP="00A2600D">
          <w:pPr>
            <w:pStyle w:val="NormalWeb"/>
            <w:numPr>
              <w:ilvl w:val="0"/>
              <w:numId w:val="11"/>
            </w:numPr>
            <w:spacing w:before="0" w:beforeAutospacing="0" w:after="0" w:afterAutospacing="0"/>
            <w:rPr>
              <w:rFonts w:ascii="Arial" w:hAnsi="Arial" w:cs="Arial"/>
              <w:sz w:val="22"/>
              <w:szCs w:val="22"/>
            </w:rPr>
          </w:pPr>
          <w:r w:rsidRPr="00A2600D">
            <w:rPr>
              <w:rFonts w:ascii="Arial" w:hAnsi="Arial" w:cs="Arial"/>
              <w:sz w:val="22"/>
              <w:szCs w:val="22"/>
            </w:rPr>
            <w:t>Adheres to the highest standards of personal, professional and corporate responsibility</w:t>
          </w:r>
        </w:p>
        <w:p w:rsidR="00A2600D" w:rsidRDefault="00A2600D" w:rsidP="00A2600D">
          <w:pPr>
            <w:pStyle w:val="NormalWeb"/>
            <w:numPr>
              <w:ilvl w:val="0"/>
              <w:numId w:val="11"/>
            </w:numPr>
            <w:spacing w:before="0" w:beforeAutospacing="0" w:after="0" w:afterAutospacing="0"/>
            <w:rPr>
              <w:rFonts w:ascii="Arial" w:hAnsi="Arial" w:cs="Arial"/>
              <w:sz w:val="22"/>
              <w:szCs w:val="22"/>
            </w:rPr>
          </w:pPr>
          <w:r w:rsidRPr="00A2600D">
            <w:rPr>
              <w:rFonts w:ascii="Arial" w:hAnsi="Arial" w:cs="Arial"/>
              <w:sz w:val="22"/>
              <w:szCs w:val="22"/>
            </w:rPr>
            <w:t>Accepts</w:t>
          </w:r>
          <w:r w:rsidRPr="00A2600D">
            <w:rPr>
              <w:rFonts w:ascii="Arial" w:hAnsi="Arial" w:cs="Arial"/>
              <w:sz w:val="22"/>
              <w:szCs w:val="22"/>
            </w:rPr>
            <w:t xml:space="preserve"> responsibility for decisions, actions and the outcomes expected of them</w:t>
          </w:r>
        </w:p>
        <w:p w:rsidR="00A2600D" w:rsidRDefault="00A2600D" w:rsidP="00A2600D">
          <w:pPr>
            <w:pStyle w:val="NormalWeb"/>
            <w:numPr>
              <w:ilvl w:val="0"/>
              <w:numId w:val="11"/>
            </w:numPr>
            <w:spacing w:before="0" w:beforeAutospacing="0" w:after="0" w:afterAutospacing="0"/>
            <w:rPr>
              <w:rFonts w:ascii="Arial" w:hAnsi="Arial" w:cs="Arial"/>
              <w:sz w:val="22"/>
              <w:szCs w:val="22"/>
            </w:rPr>
          </w:pPr>
          <w:r w:rsidRPr="00A2600D">
            <w:rPr>
              <w:rFonts w:ascii="Arial" w:hAnsi="Arial" w:cs="Arial"/>
              <w:sz w:val="22"/>
              <w:szCs w:val="22"/>
            </w:rPr>
            <w:t>Pursues better ways to provide the highest quality of care and services</w:t>
          </w:r>
        </w:p>
        <w:p w:rsidR="00A2600D" w:rsidRDefault="00A2600D" w:rsidP="00A2600D">
          <w:pPr>
            <w:pStyle w:val="NormalWeb"/>
            <w:numPr>
              <w:ilvl w:val="0"/>
              <w:numId w:val="11"/>
            </w:numPr>
            <w:spacing w:before="0" w:beforeAutospacing="0" w:after="0" w:afterAutospacing="0"/>
            <w:rPr>
              <w:rFonts w:ascii="Arial" w:hAnsi="Arial" w:cs="Arial"/>
              <w:sz w:val="22"/>
              <w:szCs w:val="22"/>
            </w:rPr>
          </w:pPr>
          <w:r w:rsidRPr="00A2600D">
            <w:rPr>
              <w:rFonts w:ascii="Arial" w:hAnsi="Arial" w:cs="Arial"/>
              <w:sz w:val="22"/>
              <w:szCs w:val="22"/>
            </w:rPr>
            <w:lastRenderedPageBreak/>
            <w:t>Acts as responsible steward of all resources</w:t>
          </w:r>
        </w:p>
        <w:p w:rsidR="00A2600D" w:rsidRPr="00A2600D" w:rsidRDefault="00A2600D" w:rsidP="00A2600D">
          <w:pPr>
            <w:pStyle w:val="NormalWeb"/>
            <w:numPr>
              <w:ilvl w:val="0"/>
              <w:numId w:val="11"/>
            </w:numPr>
            <w:spacing w:before="0" w:beforeAutospacing="0" w:after="0" w:afterAutospacing="0"/>
            <w:rPr>
              <w:rFonts w:ascii="Arial" w:hAnsi="Arial" w:cs="Arial"/>
              <w:sz w:val="22"/>
              <w:szCs w:val="22"/>
            </w:rPr>
          </w:pPr>
          <w:r w:rsidRPr="00A2600D">
            <w:rPr>
              <w:rFonts w:ascii="Arial" w:hAnsi="Arial" w:cs="Arial"/>
              <w:sz w:val="22"/>
              <w:szCs w:val="22"/>
            </w:rPr>
            <w:t>Creates a safe environment for everyone in our organization</w:t>
          </w:r>
        </w:p>
        <w:p w:rsidR="00A2600D" w:rsidRDefault="00A2600D" w:rsidP="00A2600D">
          <w:pPr>
            <w:pStyle w:val="NormalWeb"/>
            <w:numPr>
              <w:ilvl w:val="0"/>
              <w:numId w:val="10"/>
            </w:numPr>
            <w:spacing w:before="0" w:beforeAutospacing="0" w:after="0" w:afterAutospacing="0"/>
            <w:rPr>
              <w:rFonts w:ascii="Arial" w:hAnsi="Arial" w:cs="Arial"/>
              <w:sz w:val="22"/>
              <w:szCs w:val="22"/>
            </w:rPr>
          </w:pPr>
          <w:r w:rsidRPr="00A2600D">
            <w:rPr>
              <w:rFonts w:ascii="Arial" w:hAnsi="Arial" w:cs="Arial"/>
              <w:sz w:val="22"/>
              <w:szCs w:val="22"/>
            </w:rPr>
            <w:t>Works with great integrity, ethics and professional standards</w:t>
          </w:r>
        </w:p>
      </w:sdtContent>
    </w:sdt>
    <w:p w:rsidR="00A2600D" w:rsidRDefault="00A2600D" w:rsidP="00A2600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sdt>
      <w:sdtPr>
        <w:rPr>
          <w:rFonts w:ascii="Arial" w:eastAsiaTheme="minorHAnsi" w:hAnsi="Arial" w:cs="Arial"/>
          <w:sz w:val="22"/>
          <w:szCs w:val="22"/>
        </w:rPr>
        <w:id w:val="-2026472271"/>
        <w:placeholder>
          <w:docPart w:val="197220910CF8483C8A7B2730E371FE01"/>
        </w:placeholder>
        <w:showingPlcHdr/>
      </w:sdtPr>
      <w:sdtEndPr/>
      <w:sdtContent>
        <w:p w:rsidR="00565E30" w:rsidRPr="00565E30" w:rsidRDefault="00565E30" w:rsidP="00565E30">
          <w:pPr>
            <w:pStyle w:val="NormalWeb"/>
            <w:spacing w:before="0" w:beforeAutospacing="0" w:after="0" w:afterAutospacing="0"/>
            <w:rPr>
              <w:rFonts w:ascii="Arial" w:hAnsi="Arial" w:cs="Arial"/>
              <w:sz w:val="22"/>
              <w:szCs w:val="22"/>
            </w:rPr>
          </w:pPr>
          <w:r w:rsidRPr="00565E30">
            <w:rPr>
              <w:rFonts w:ascii="Arial" w:hAnsi="Arial" w:cs="Arial"/>
              <w:b/>
              <w:bCs/>
              <w:sz w:val="22"/>
              <w:szCs w:val="22"/>
            </w:rPr>
            <w:t>In addition,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demonstrate how</w:t>
          </w:r>
          <w:r w:rsidRPr="00565E30">
            <w:rPr>
              <w:rFonts w:ascii="Arial" w:hAnsi="Arial" w:cs="Arial"/>
              <w:b/>
              <w:bCs/>
              <w:sz w:val="22"/>
              <w:szCs w:val="22"/>
            </w:rPr>
            <w:t xml:space="preserve"> the nominee: </w:t>
          </w:r>
        </w:p>
        <w:p w:rsidR="00565E30" w:rsidRPr="00565E30" w:rsidRDefault="00565E30" w:rsidP="00565E30">
          <w:pPr>
            <w:numPr>
              <w:ilvl w:val="0"/>
              <w:numId w:val="6"/>
            </w:numPr>
            <w:rPr>
              <w:rFonts w:cs="Arial"/>
              <w:sz w:val="22"/>
              <w:szCs w:val="22"/>
            </w:rPr>
          </w:pPr>
          <w:r w:rsidRPr="00565E30">
            <w:rPr>
              <w:rFonts w:cs="Arial"/>
              <w:sz w:val="22"/>
              <w:szCs w:val="22"/>
            </w:rPr>
            <w:t>Holds others accountable for living the core values</w:t>
          </w:r>
        </w:p>
        <w:p w:rsidR="00565E30" w:rsidRPr="00565E30" w:rsidRDefault="00565E30" w:rsidP="00565E30">
          <w:pPr>
            <w:numPr>
              <w:ilvl w:val="0"/>
              <w:numId w:val="6"/>
            </w:numPr>
            <w:rPr>
              <w:rFonts w:cs="Arial"/>
              <w:sz w:val="22"/>
              <w:szCs w:val="22"/>
            </w:rPr>
          </w:pPr>
          <w:r w:rsidRPr="00565E30">
            <w:rPr>
              <w:rFonts w:cs="Arial"/>
              <w:sz w:val="22"/>
              <w:szCs w:val="22"/>
            </w:rPr>
            <w:t>Demonstrates the ability to inspire others to live the values</w:t>
          </w:r>
        </w:p>
        <w:p w:rsidR="00565E30" w:rsidRPr="00565E30" w:rsidRDefault="00565E30" w:rsidP="00565E30">
          <w:pPr>
            <w:numPr>
              <w:ilvl w:val="0"/>
              <w:numId w:val="6"/>
            </w:numPr>
            <w:rPr>
              <w:rFonts w:cs="Arial"/>
              <w:sz w:val="22"/>
              <w:szCs w:val="22"/>
            </w:rPr>
          </w:pPr>
          <w:r w:rsidRPr="00565E30">
            <w:rPr>
              <w:rFonts w:cs="Arial"/>
              <w:sz w:val="22"/>
              <w:szCs w:val="22"/>
            </w:rPr>
            <w:t>Advances the core values through formal or informal leadership</w:t>
          </w:r>
        </w:p>
        <w:p w:rsidR="00C5345C" w:rsidRPr="00565E30" w:rsidRDefault="00565E30" w:rsidP="00565E30">
          <w:pPr>
            <w:pStyle w:val="NoSpacing"/>
            <w:rPr>
              <w:rFonts w:ascii="Arial" w:hAnsi="Arial" w:cs="Arial"/>
            </w:rPr>
          </w:pPr>
          <w:r w:rsidRPr="00565E30">
            <w:rPr>
              <w:rStyle w:val="PlaceholderText"/>
              <w:rFonts w:ascii="Arial" w:hAnsi="Arial" w:cs="Arial"/>
            </w:rPr>
            <w:t>.</w:t>
          </w:r>
        </w:p>
      </w:sdtContent>
    </w:sdt>
    <w:p w:rsidR="00D40773" w:rsidRPr="003C63B5" w:rsidRDefault="00D40773" w:rsidP="00C5345C">
      <w:pPr>
        <w:pStyle w:val="NoSpacing"/>
        <w:rPr>
          <w:rFonts w:ascii="Arial" w:hAnsi="Arial" w:cs="Arial"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Sincerely,</w:t>
      </w:r>
    </w:p>
    <w:p w:rsidR="00C5345C" w:rsidRPr="003C63B5" w:rsidRDefault="00055C84" w:rsidP="00C5345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5345C" w:rsidRPr="003C63B5">
        <w:rPr>
          <w:rFonts w:ascii="Arial" w:hAnsi="Arial" w:cs="Arial"/>
        </w:rPr>
        <w:t>Nominator</w:t>
      </w:r>
      <w:r>
        <w:rPr>
          <w:rFonts w:ascii="Arial" w:hAnsi="Arial" w:cs="Arial"/>
        </w:rPr>
        <w:t>]</w:t>
      </w:r>
    </w:p>
    <w:p w:rsidR="001D5EF5" w:rsidRPr="003C63B5" w:rsidRDefault="001D5EF5">
      <w:pPr>
        <w:rPr>
          <w:rFonts w:cs="Arial"/>
          <w:sz w:val="22"/>
          <w:szCs w:val="22"/>
        </w:rPr>
      </w:pPr>
      <w:bookmarkStart w:id="0" w:name="_GoBack"/>
      <w:bookmarkEnd w:id="0"/>
    </w:p>
    <w:sectPr w:rsidR="001D5EF5" w:rsidRPr="003C63B5" w:rsidSect="00070A7C">
      <w:footerReference w:type="default" r:id="rId9"/>
      <w:type w:val="continuous"/>
      <w:pgSz w:w="12240" w:h="15840"/>
      <w:pgMar w:top="1080" w:right="1080" w:bottom="720" w:left="1800" w:header="720" w:footer="10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5C" w:rsidRDefault="00C5345C">
      <w:r>
        <w:separator/>
      </w:r>
    </w:p>
  </w:endnote>
  <w:endnote w:type="continuationSeparator" w:id="0">
    <w:p w:rsidR="00C5345C" w:rsidRDefault="00C5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F5" w:rsidRDefault="00070A7C">
    <w:pPr>
      <w:pStyle w:val="Footer"/>
      <w:rPr>
        <w:sz w:val="1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134620</wp:posOffset>
              </wp:positionV>
              <wp:extent cx="7772400" cy="511810"/>
              <wp:effectExtent l="0" t="381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EF5" w:rsidRDefault="001D5EF5">
                          <w:pPr>
                            <w:pStyle w:val="Footer"/>
                            <w:jc w:val="center"/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  <w:t>University Hospital • Victoria Hospital</w:t>
                          </w:r>
                          <w:r w:rsidR="00E150D8"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  <w:t xml:space="preserve"> and Children’s Hospital</w:t>
                          </w:r>
                        </w:p>
                        <w:p w:rsidR="001D5EF5" w:rsidRDefault="001D5EF5">
                          <w:pPr>
                            <w:spacing w:before="120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10.6pt;width:612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6S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" filled="f" stroked="f">
              <v:textbox>
                <w:txbxContent>
                  <w:p w:rsidR="001D5EF5" w:rsidRDefault="001D5EF5">
                    <w:pPr>
                      <w:pStyle w:val="Footer"/>
                      <w:jc w:val="center"/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  <w:t>University Hospital • Victoria Hospital</w:t>
                    </w:r>
                    <w:r w:rsidR="00E150D8"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  <w:t xml:space="preserve"> and Children’s Hospital</w:t>
                    </w:r>
                  </w:p>
                  <w:p w:rsidR="001D5EF5" w:rsidRDefault="001D5EF5">
                    <w:pPr>
                      <w:spacing w:before="120"/>
                      <w:rPr>
                        <w:color w:val="FFFFF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-1270</wp:posOffset>
              </wp:positionV>
              <wp:extent cx="8115300" cy="758825"/>
              <wp:effectExtent l="0" t="1270" r="0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15300" cy="758825"/>
                      </a:xfrm>
                      <a:prstGeom prst="rect">
                        <a:avLst/>
                      </a:prstGeom>
                      <a:solidFill>
                        <a:srgbClr val="3E64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9pt;margin-top:-.1pt;width:639pt;height: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" fillcolor="#3e647e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5C" w:rsidRDefault="00C5345C">
      <w:r>
        <w:separator/>
      </w:r>
    </w:p>
  </w:footnote>
  <w:footnote w:type="continuationSeparator" w:id="0">
    <w:p w:rsidR="00C5345C" w:rsidRDefault="00C5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2DD"/>
    <w:multiLevelType w:val="hybridMultilevel"/>
    <w:tmpl w:val="D260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23A0"/>
    <w:multiLevelType w:val="hybridMultilevel"/>
    <w:tmpl w:val="E67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13A72"/>
    <w:multiLevelType w:val="multilevel"/>
    <w:tmpl w:val="D164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F633E"/>
    <w:multiLevelType w:val="multilevel"/>
    <w:tmpl w:val="F7C6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D410F"/>
    <w:multiLevelType w:val="hybridMultilevel"/>
    <w:tmpl w:val="37A8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E3215"/>
    <w:multiLevelType w:val="hybridMultilevel"/>
    <w:tmpl w:val="2B62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F3E97"/>
    <w:multiLevelType w:val="hybridMultilevel"/>
    <w:tmpl w:val="AC5A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27FDC"/>
    <w:multiLevelType w:val="hybridMultilevel"/>
    <w:tmpl w:val="FF5E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E6462"/>
    <w:multiLevelType w:val="hybridMultilevel"/>
    <w:tmpl w:val="A590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D0AB7"/>
    <w:multiLevelType w:val="hybridMultilevel"/>
    <w:tmpl w:val="8A6E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6414B"/>
    <w:multiLevelType w:val="multilevel"/>
    <w:tmpl w:val="2190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5C"/>
    <w:rsid w:val="0000522E"/>
    <w:rsid w:val="00055C84"/>
    <w:rsid w:val="00070A7C"/>
    <w:rsid w:val="000C6FE3"/>
    <w:rsid w:val="0010267E"/>
    <w:rsid w:val="001D4181"/>
    <w:rsid w:val="001D5EF5"/>
    <w:rsid w:val="002268F6"/>
    <w:rsid w:val="003C63B5"/>
    <w:rsid w:val="00565E30"/>
    <w:rsid w:val="00753D22"/>
    <w:rsid w:val="00917355"/>
    <w:rsid w:val="009551A2"/>
    <w:rsid w:val="00A02208"/>
    <w:rsid w:val="00A2600D"/>
    <w:rsid w:val="00B54FAE"/>
    <w:rsid w:val="00BB37F1"/>
    <w:rsid w:val="00BD301B"/>
    <w:rsid w:val="00C5345C"/>
    <w:rsid w:val="00CD31C5"/>
    <w:rsid w:val="00D40773"/>
    <w:rsid w:val="00E150D8"/>
    <w:rsid w:val="00F4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ucida Sans Unicode" w:hAnsi="Lucida Sans Unicode" w:cs="Lucida Sans Unicode"/>
      <w:sz w:val="18"/>
      <w:szCs w:val="20"/>
    </w:rPr>
  </w:style>
  <w:style w:type="paragraph" w:styleId="NoSpacing">
    <w:name w:val="No Spacing"/>
    <w:uiPriority w:val="1"/>
    <w:qFormat/>
    <w:rsid w:val="00C5345C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40773"/>
    <w:rPr>
      <w:color w:val="808080"/>
    </w:rPr>
  </w:style>
  <w:style w:type="paragraph" w:styleId="BalloonText">
    <w:name w:val="Balloon Text"/>
    <w:basedOn w:val="Normal"/>
    <w:link w:val="BalloonTextChar"/>
    <w:rsid w:val="00D4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E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E30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65E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ucida Sans Unicode" w:hAnsi="Lucida Sans Unicode" w:cs="Lucida Sans Unicode"/>
      <w:sz w:val="18"/>
      <w:szCs w:val="20"/>
    </w:rPr>
  </w:style>
  <w:style w:type="paragraph" w:styleId="NoSpacing">
    <w:name w:val="No Spacing"/>
    <w:uiPriority w:val="1"/>
    <w:qFormat/>
    <w:rsid w:val="00C5345C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40773"/>
    <w:rPr>
      <w:color w:val="808080"/>
    </w:rPr>
  </w:style>
  <w:style w:type="paragraph" w:styleId="BalloonText">
    <w:name w:val="Balloon Text"/>
    <w:basedOn w:val="Normal"/>
    <w:link w:val="BalloonTextChar"/>
    <w:rsid w:val="00D4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E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E30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65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83132157524BB3BBFB2F84DDD7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89BB-B8D4-45D6-87F1-2B126F200A01}"/>
      </w:docPartPr>
      <w:docPartBody>
        <w:p w:rsidR="00D22DBE" w:rsidRDefault="00BD18BA" w:rsidP="00BD18BA">
          <w:pPr>
            <w:pStyle w:val="B083132157524BB3BBFB2F84DDD7E8843"/>
          </w:pPr>
          <w:r w:rsidRPr="00055C84">
            <w:rPr>
              <w:rFonts w:ascii="Arial" w:hAnsi="Arial" w:cs="Arial"/>
              <w:highlight w:val="yellow"/>
            </w:rPr>
            <w:t>Date</w:t>
          </w:r>
        </w:p>
      </w:docPartBody>
    </w:docPart>
    <w:docPart>
      <w:docPartPr>
        <w:name w:val="E056667682C540A0A43A7E927AC5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08C2-F646-42FF-9393-6FFC99BD93A2}"/>
      </w:docPartPr>
      <w:docPartBody>
        <w:p w:rsidR="00D22DBE" w:rsidRDefault="00BD18BA" w:rsidP="00BD18BA">
          <w:pPr>
            <w:pStyle w:val="E056667682C540A0A43A7E927AC599B52"/>
          </w:pPr>
          <w:r w:rsidRPr="00055C84">
            <w:rPr>
              <w:rFonts w:ascii="Arial" w:hAnsi="Arial" w:cs="Arial"/>
              <w:b/>
              <w:highlight w:val="yellow"/>
            </w:rPr>
            <w:t>insert name</w:t>
          </w:r>
        </w:p>
      </w:docPartBody>
    </w:docPart>
    <w:docPart>
      <w:docPartPr>
        <w:name w:val="0F53CE0B0EAD48DD907A70BF3744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1E96-2FFC-4624-9AB5-4C9CB754E5D3}"/>
      </w:docPartPr>
      <w:docPartBody>
        <w:p w:rsidR="00D22DBE" w:rsidRDefault="00BD18BA" w:rsidP="00BD18BA">
          <w:pPr>
            <w:pStyle w:val="0F53CE0B0EAD48DD907A70BF3744FFA72"/>
          </w:pPr>
          <w:r w:rsidRPr="00055C84">
            <w:rPr>
              <w:rFonts w:ascii="Arial" w:hAnsi="Arial" w:cs="Arial"/>
              <w:highlight w:val="yellow"/>
            </w:rPr>
            <w:t>insert name</w:t>
          </w:r>
        </w:p>
      </w:docPartBody>
    </w:docPart>
    <w:docPart>
      <w:docPartPr>
        <w:name w:val="197220910CF8483C8A7B2730E371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D859-06F0-406D-9CC2-BB6694763661}"/>
      </w:docPartPr>
      <w:docPartBody>
        <w:p w:rsidR="00BD18BA" w:rsidRPr="00565E30" w:rsidRDefault="00BD18BA" w:rsidP="00565E30">
          <w:pPr>
            <w:pStyle w:val="NormalWeb"/>
            <w:spacing w:before="0" w:beforeAutospacing="0" w:after="0" w:afterAutospacing="0"/>
            <w:rPr>
              <w:rFonts w:ascii="Arial" w:hAnsi="Arial" w:cs="Arial"/>
              <w:sz w:val="22"/>
              <w:szCs w:val="22"/>
            </w:rPr>
          </w:pPr>
          <w:r w:rsidRPr="00565E30">
            <w:rPr>
              <w:rFonts w:ascii="Arial" w:hAnsi="Arial" w:cs="Arial"/>
              <w:b/>
              <w:bCs/>
              <w:sz w:val="22"/>
              <w:szCs w:val="22"/>
            </w:rPr>
            <w:t>In addition,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demonstrate how</w:t>
          </w:r>
          <w:r w:rsidRPr="00565E30">
            <w:rPr>
              <w:rFonts w:ascii="Arial" w:hAnsi="Arial" w:cs="Arial"/>
              <w:b/>
              <w:bCs/>
              <w:sz w:val="22"/>
              <w:szCs w:val="22"/>
            </w:rPr>
            <w:t xml:space="preserve"> the nominee: </w:t>
          </w:r>
        </w:p>
        <w:p w:rsidR="00BD18BA" w:rsidRPr="00565E30" w:rsidRDefault="00BD18BA" w:rsidP="00BD18BA">
          <w:pPr>
            <w:numPr>
              <w:ilvl w:val="0"/>
              <w:numId w:val="4"/>
            </w:numPr>
            <w:spacing w:after="0" w:line="240" w:lineRule="auto"/>
            <w:rPr>
              <w:rFonts w:ascii="Arial" w:hAnsi="Arial" w:cs="Arial"/>
            </w:rPr>
          </w:pPr>
          <w:r w:rsidRPr="00565E30">
            <w:rPr>
              <w:rFonts w:ascii="Arial" w:hAnsi="Arial" w:cs="Arial"/>
            </w:rPr>
            <w:t>Holds others accountable for living the core values</w:t>
          </w:r>
        </w:p>
        <w:p w:rsidR="00BD18BA" w:rsidRPr="00565E30" w:rsidRDefault="00BD18BA" w:rsidP="00BD18BA">
          <w:pPr>
            <w:numPr>
              <w:ilvl w:val="0"/>
              <w:numId w:val="4"/>
            </w:numPr>
            <w:spacing w:after="0" w:line="240" w:lineRule="auto"/>
            <w:rPr>
              <w:rFonts w:ascii="Arial" w:hAnsi="Arial" w:cs="Arial"/>
            </w:rPr>
          </w:pPr>
          <w:r w:rsidRPr="00565E30">
            <w:rPr>
              <w:rFonts w:ascii="Arial" w:hAnsi="Arial" w:cs="Arial"/>
            </w:rPr>
            <w:t>Demonstrates the ability to inspire others to live the values</w:t>
          </w:r>
        </w:p>
        <w:p w:rsidR="00BD18BA" w:rsidRPr="00565E30" w:rsidRDefault="00BD18BA" w:rsidP="00BD18BA">
          <w:pPr>
            <w:numPr>
              <w:ilvl w:val="0"/>
              <w:numId w:val="4"/>
            </w:numPr>
            <w:spacing w:after="0" w:line="240" w:lineRule="auto"/>
            <w:rPr>
              <w:rFonts w:ascii="Arial" w:hAnsi="Arial" w:cs="Arial"/>
            </w:rPr>
          </w:pPr>
          <w:r w:rsidRPr="00565E30">
            <w:rPr>
              <w:rFonts w:ascii="Arial" w:hAnsi="Arial" w:cs="Arial"/>
            </w:rPr>
            <w:t>Advances the core values through formal or informal leadership</w:t>
          </w:r>
        </w:p>
        <w:p w:rsidR="00001378" w:rsidRDefault="00BD18BA" w:rsidP="00BD18BA">
          <w:pPr>
            <w:pStyle w:val="197220910CF8483C8A7B2730E371FE011"/>
          </w:pPr>
          <w:r w:rsidRPr="00565E30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5A52-50CC-4749-8F02-6AFD68F390BB}"/>
      </w:docPartPr>
      <w:docPartBody>
        <w:p w:rsidR="00000000" w:rsidRDefault="00001378">
          <w:r w:rsidRPr="005609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33E"/>
    <w:multiLevelType w:val="multilevel"/>
    <w:tmpl w:val="F7C6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D410F"/>
    <w:multiLevelType w:val="hybridMultilevel"/>
    <w:tmpl w:val="37A8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27FDC"/>
    <w:multiLevelType w:val="hybridMultilevel"/>
    <w:tmpl w:val="FF5E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E6462"/>
    <w:multiLevelType w:val="hybridMultilevel"/>
    <w:tmpl w:val="A590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9"/>
    <w:rsid w:val="00001378"/>
    <w:rsid w:val="00595AB7"/>
    <w:rsid w:val="009E6289"/>
    <w:rsid w:val="00BD18BA"/>
    <w:rsid w:val="00D22DBE"/>
    <w:rsid w:val="00E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378"/>
    <w:rPr>
      <w:color w:val="808080"/>
    </w:rPr>
  </w:style>
  <w:style w:type="paragraph" w:customStyle="1" w:styleId="4A7294D70E4644FE9D6FFA5D2A7FB034">
    <w:name w:val="4A7294D70E4644FE9D6FFA5D2A7FB034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">
    <w:name w:val="E8C66028C8C34E77B868168DD6378A7D"/>
    <w:rsid w:val="009E6289"/>
    <w:pPr>
      <w:spacing w:after="0" w:line="240" w:lineRule="auto"/>
    </w:pPr>
    <w:rPr>
      <w:rFonts w:eastAsiaTheme="minorHAnsi"/>
    </w:rPr>
  </w:style>
  <w:style w:type="paragraph" w:customStyle="1" w:styleId="4A7294D70E4644FE9D6FFA5D2A7FB0341">
    <w:name w:val="4A7294D70E4644FE9D6FFA5D2A7FB0341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1">
    <w:name w:val="E8C66028C8C34E77B868168DD6378A7D1"/>
    <w:rsid w:val="009E6289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BD18BA"/>
    <w:pPr>
      <w:spacing w:after="0" w:line="240" w:lineRule="auto"/>
    </w:pPr>
    <w:rPr>
      <w:rFonts w:eastAsiaTheme="minorHAnsi"/>
    </w:rPr>
  </w:style>
  <w:style w:type="paragraph" w:customStyle="1" w:styleId="9A6ED52E92E34185A9BC6639AC0867CC">
    <w:name w:val="9A6ED52E92E34185A9BC6639AC0867CC"/>
    <w:rsid w:val="009E6289"/>
    <w:pPr>
      <w:spacing w:after="0" w:line="240" w:lineRule="auto"/>
    </w:pPr>
    <w:rPr>
      <w:rFonts w:eastAsiaTheme="minorHAnsi"/>
    </w:rPr>
  </w:style>
  <w:style w:type="paragraph" w:customStyle="1" w:styleId="8E17409C691F46D791451C7F1B69FDEF">
    <w:name w:val="8E17409C691F46D791451C7F1B69FDEF"/>
    <w:rsid w:val="009E6289"/>
    <w:pPr>
      <w:spacing w:after="0" w:line="240" w:lineRule="auto"/>
    </w:pPr>
    <w:rPr>
      <w:rFonts w:eastAsiaTheme="minorHAnsi"/>
    </w:rPr>
  </w:style>
  <w:style w:type="paragraph" w:customStyle="1" w:styleId="7229B655F0864672B9F282F501500B25">
    <w:name w:val="7229B655F0864672B9F282F501500B25"/>
    <w:rsid w:val="009E6289"/>
    <w:pPr>
      <w:spacing w:after="0" w:line="240" w:lineRule="auto"/>
    </w:pPr>
    <w:rPr>
      <w:rFonts w:eastAsiaTheme="minorHAnsi"/>
    </w:rPr>
  </w:style>
  <w:style w:type="paragraph" w:customStyle="1" w:styleId="1DF5680B7B9840E7B507570CE3176FCC">
    <w:name w:val="1DF5680B7B9840E7B507570CE3176FCC"/>
    <w:rsid w:val="009E6289"/>
    <w:pPr>
      <w:spacing w:after="0" w:line="240" w:lineRule="auto"/>
    </w:pPr>
    <w:rPr>
      <w:rFonts w:eastAsiaTheme="minorHAnsi"/>
    </w:rPr>
  </w:style>
  <w:style w:type="paragraph" w:customStyle="1" w:styleId="B083132157524BB3BBFB2F84DDD7E884">
    <w:name w:val="B083132157524BB3BBFB2F84DDD7E884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2">
    <w:name w:val="4A7294D70E4644FE9D6FFA5D2A7FB0342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2">
    <w:name w:val="E8C66028C8C34E77B868168DD6378A7D2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1">
    <w:name w:val="9A6ED52E92E34185A9BC6639AC0867CC1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1">
    <w:name w:val="8E17409C691F46D791451C7F1B69FDEF1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1">
    <w:name w:val="7229B655F0864672B9F282F501500B251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1">
    <w:name w:val="1DF5680B7B9840E7B507570CE3176FCC1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1">
    <w:name w:val="B083132157524BB3BBFB2F84DDD7E8841"/>
    <w:rsid w:val="00595AB7"/>
    <w:pPr>
      <w:spacing w:after="0" w:line="240" w:lineRule="auto"/>
    </w:pPr>
    <w:rPr>
      <w:rFonts w:eastAsiaTheme="minorHAnsi"/>
    </w:rPr>
  </w:style>
  <w:style w:type="paragraph" w:customStyle="1" w:styleId="E056667682C540A0A43A7E927AC599B5">
    <w:name w:val="E056667682C540A0A43A7E927AC599B5"/>
    <w:rsid w:val="00595AB7"/>
    <w:pPr>
      <w:spacing w:after="0" w:line="240" w:lineRule="auto"/>
    </w:pPr>
    <w:rPr>
      <w:rFonts w:eastAsiaTheme="minorHAnsi"/>
    </w:rPr>
  </w:style>
  <w:style w:type="paragraph" w:customStyle="1" w:styleId="0F53CE0B0EAD48DD907A70BF3744FFA7">
    <w:name w:val="0F53CE0B0EAD48DD907A70BF3744FFA7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3">
    <w:name w:val="4A7294D70E4644FE9D6FFA5D2A7FB0343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3">
    <w:name w:val="E8C66028C8C34E77B868168DD6378A7D3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2">
    <w:name w:val="9A6ED52E92E34185A9BC6639AC0867CC2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2">
    <w:name w:val="8E17409C691F46D791451C7F1B69FDEF2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2">
    <w:name w:val="7229B655F0864672B9F282F501500B252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2">
    <w:name w:val="1DF5680B7B9840E7B507570CE3176FCC2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2">
    <w:name w:val="B083132157524BB3BBFB2F84DDD7E8842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1">
    <w:name w:val="E056667682C540A0A43A7E927AC599B51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1">
    <w:name w:val="0F53CE0B0EAD48DD907A70BF3744FFA71"/>
    <w:rsid w:val="00BD18BA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D18B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D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220910CF8483C8A7B2730E371FE01">
    <w:name w:val="197220910CF8483C8A7B2730E371FE01"/>
    <w:rsid w:val="00BD18BA"/>
    <w:pPr>
      <w:spacing w:after="0" w:line="240" w:lineRule="auto"/>
    </w:pPr>
    <w:rPr>
      <w:rFonts w:eastAsiaTheme="minorHAnsi"/>
    </w:rPr>
  </w:style>
  <w:style w:type="paragraph" w:customStyle="1" w:styleId="B083132157524BB3BBFB2F84DDD7E8843">
    <w:name w:val="B083132157524BB3BBFB2F84DDD7E8843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2">
    <w:name w:val="E056667682C540A0A43A7E927AC599B52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2">
    <w:name w:val="0F53CE0B0EAD48DD907A70BF3744FFA72"/>
    <w:rsid w:val="00BD18BA"/>
    <w:pPr>
      <w:spacing w:after="0" w:line="240" w:lineRule="auto"/>
    </w:pPr>
    <w:rPr>
      <w:rFonts w:eastAsiaTheme="minorHAnsi"/>
    </w:rPr>
  </w:style>
  <w:style w:type="paragraph" w:customStyle="1" w:styleId="197220910CF8483C8A7B2730E371FE011">
    <w:name w:val="197220910CF8483C8A7B2730E371FE011"/>
    <w:rsid w:val="00BD18BA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378"/>
    <w:rPr>
      <w:color w:val="808080"/>
    </w:rPr>
  </w:style>
  <w:style w:type="paragraph" w:customStyle="1" w:styleId="4A7294D70E4644FE9D6FFA5D2A7FB034">
    <w:name w:val="4A7294D70E4644FE9D6FFA5D2A7FB034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">
    <w:name w:val="E8C66028C8C34E77B868168DD6378A7D"/>
    <w:rsid w:val="009E6289"/>
    <w:pPr>
      <w:spacing w:after="0" w:line="240" w:lineRule="auto"/>
    </w:pPr>
    <w:rPr>
      <w:rFonts w:eastAsiaTheme="minorHAnsi"/>
    </w:rPr>
  </w:style>
  <w:style w:type="paragraph" w:customStyle="1" w:styleId="4A7294D70E4644FE9D6FFA5D2A7FB0341">
    <w:name w:val="4A7294D70E4644FE9D6FFA5D2A7FB0341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1">
    <w:name w:val="E8C66028C8C34E77B868168DD6378A7D1"/>
    <w:rsid w:val="009E6289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BD18BA"/>
    <w:pPr>
      <w:spacing w:after="0" w:line="240" w:lineRule="auto"/>
    </w:pPr>
    <w:rPr>
      <w:rFonts w:eastAsiaTheme="minorHAnsi"/>
    </w:rPr>
  </w:style>
  <w:style w:type="paragraph" w:customStyle="1" w:styleId="9A6ED52E92E34185A9BC6639AC0867CC">
    <w:name w:val="9A6ED52E92E34185A9BC6639AC0867CC"/>
    <w:rsid w:val="009E6289"/>
    <w:pPr>
      <w:spacing w:after="0" w:line="240" w:lineRule="auto"/>
    </w:pPr>
    <w:rPr>
      <w:rFonts w:eastAsiaTheme="minorHAnsi"/>
    </w:rPr>
  </w:style>
  <w:style w:type="paragraph" w:customStyle="1" w:styleId="8E17409C691F46D791451C7F1B69FDEF">
    <w:name w:val="8E17409C691F46D791451C7F1B69FDEF"/>
    <w:rsid w:val="009E6289"/>
    <w:pPr>
      <w:spacing w:after="0" w:line="240" w:lineRule="auto"/>
    </w:pPr>
    <w:rPr>
      <w:rFonts w:eastAsiaTheme="minorHAnsi"/>
    </w:rPr>
  </w:style>
  <w:style w:type="paragraph" w:customStyle="1" w:styleId="7229B655F0864672B9F282F501500B25">
    <w:name w:val="7229B655F0864672B9F282F501500B25"/>
    <w:rsid w:val="009E6289"/>
    <w:pPr>
      <w:spacing w:after="0" w:line="240" w:lineRule="auto"/>
    </w:pPr>
    <w:rPr>
      <w:rFonts w:eastAsiaTheme="minorHAnsi"/>
    </w:rPr>
  </w:style>
  <w:style w:type="paragraph" w:customStyle="1" w:styleId="1DF5680B7B9840E7B507570CE3176FCC">
    <w:name w:val="1DF5680B7B9840E7B507570CE3176FCC"/>
    <w:rsid w:val="009E6289"/>
    <w:pPr>
      <w:spacing w:after="0" w:line="240" w:lineRule="auto"/>
    </w:pPr>
    <w:rPr>
      <w:rFonts w:eastAsiaTheme="minorHAnsi"/>
    </w:rPr>
  </w:style>
  <w:style w:type="paragraph" w:customStyle="1" w:styleId="B083132157524BB3BBFB2F84DDD7E884">
    <w:name w:val="B083132157524BB3BBFB2F84DDD7E884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2">
    <w:name w:val="4A7294D70E4644FE9D6FFA5D2A7FB0342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2">
    <w:name w:val="E8C66028C8C34E77B868168DD6378A7D2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1">
    <w:name w:val="9A6ED52E92E34185A9BC6639AC0867CC1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1">
    <w:name w:val="8E17409C691F46D791451C7F1B69FDEF1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1">
    <w:name w:val="7229B655F0864672B9F282F501500B251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1">
    <w:name w:val="1DF5680B7B9840E7B507570CE3176FCC1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1">
    <w:name w:val="B083132157524BB3BBFB2F84DDD7E8841"/>
    <w:rsid w:val="00595AB7"/>
    <w:pPr>
      <w:spacing w:after="0" w:line="240" w:lineRule="auto"/>
    </w:pPr>
    <w:rPr>
      <w:rFonts w:eastAsiaTheme="minorHAnsi"/>
    </w:rPr>
  </w:style>
  <w:style w:type="paragraph" w:customStyle="1" w:styleId="E056667682C540A0A43A7E927AC599B5">
    <w:name w:val="E056667682C540A0A43A7E927AC599B5"/>
    <w:rsid w:val="00595AB7"/>
    <w:pPr>
      <w:spacing w:after="0" w:line="240" w:lineRule="auto"/>
    </w:pPr>
    <w:rPr>
      <w:rFonts w:eastAsiaTheme="minorHAnsi"/>
    </w:rPr>
  </w:style>
  <w:style w:type="paragraph" w:customStyle="1" w:styleId="0F53CE0B0EAD48DD907A70BF3744FFA7">
    <w:name w:val="0F53CE0B0EAD48DD907A70BF3744FFA7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3">
    <w:name w:val="4A7294D70E4644FE9D6FFA5D2A7FB0343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3">
    <w:name w:val="E8C66028C8C34E77B868168DD6378A7D3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2">
    <w:name w:val="9A6ED52E92E34185A9BC6639AC0867CC2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2">
    <w:name w:val="8E17409C691F46D791451C7F1B69FDEF2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2">
    <w:name w:val="7229B655F0864672B9F282F501500B252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2">
    <w:name w:val="1DF5680B7B9840E7B507570CE3176FCC2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2">
    <w:name w:val="B083132157524BB3BBFB2F84DDD7E8842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1">
    <w:name w:val="E056667682C540A0A43A7E927AC599B51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1">
    <w:name w:val="0F53CE0B0EAD48DD907A70BF3744FFA71"/>
    <w:rsid w:val="00BD18BA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D18B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D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220910CF8483C8A7B2730E371FE01">
    <w:name w:val="197220910CF8483C8A7B2730E371FE01"/>
    <w:rsid w:val="00BD18BA"/>
    <w:pPr>
      <w:spacing w:after="0" w:line="240" w:lineRule="auto"/>
    </w:pPr>
    <w:rPr>
      <w:rFonts w:eastAsiaTheme="minorHAnsi"/>
    </w:rPr>
  </w:style>
  <w:style w:type="paragraph" w:customStyle="1" w:styleId="B083132157524BB3BBFB2F84DDD7E8843">
    <w:name w:val="B083132157524BB3BBFB2F84DDD7E8843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2">
    <w:name w:val="E056667682C540A0A43A7E927AC599B52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2">
    <w:name w:val="0F53CE0B0EAD48DD907A70BF3744FFA72"/>
    <w:rsid w:val="00BD18BA"/>
    <w:pPr>
      <w:spacing w:after="0" w:line="240" w:lineRule="auto"/>
    </w:pPr>
    <w:rPr>
      <w:rFonts w:eastAsiaTheme="minorHAnsi"/>
    </w:rPr>
  </w:style>
  <w:style w:type="paragraph" w:customStyle="1" w:styleId="197220910CF8483C8A7B2730E371FE011">
    <w:name w:val="197220910CF8483C8A7B2730E371FE011"/>
    <w:rsid w:val="00BD18BA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595290BA</Template>
  <TotalTime>7</TotalTime>
  <Pages>2</Pages>
  <Words>377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London Health Sciences Centre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Kelly Almond</dc:creator>
  <cp:lastModifiedBy>Tori Laird</cp:lastModifiedBy>
  <cp:revision>3</cp:revision>
  <cp:lastPrinted>2006-03-29T14:12:00Z</cp:lastPrinted>
  <dcterms:created xsi:type="dcterms:W3CDTF">2018-08-22T13:25:00Z</dcterms:created>
  <dcterms:modified xsi:type="dcterms:W3CDTF">2018-08-22T13:32:00Z</dcterms:modified>
</cp:coreProperties>
</file>